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E59" w14:textId="77777777" w:rsidR="00871CDE" w:rsidRPr="00785568" w:rsidRDefault="00871CDE" w:rsidP="00785568">
      <w:pPr>
        <w:pStyle w:val="Heading8"/>
        <w:tabs>
          <w:tab w:val="left" w:pos="11177"/>
        </w:tabs>
        <w:spacing w:after="58"/>
        <w:jc w:val="left"/>
        <w:rPr>
          <w:rFonts w:ascii="Calibri" w:hAnsi="Calibri" w:cs="Calibri"/>
          <w:sz w:val="12"/>
          <w:szCs w:val="12"/>
          <w:lang w:val="en-US"/>
        </w:rPr>
      </w:pPr>
    </w:p>
    <w:tbl>
      <w:tblPr>
        <w:tblW w:w="15258" w:type="dxa"/>
        <w:tblInd w:w="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35"/>
        <w:gridCol w:w="4936"/>
        <w:gridCol w:w="284"/>
        <w:gridCol w:w="1134"/>
        <w:gridCol w:w="1323"/>
        <w:gridCol w:w="1323"/>
        <w:gridCol w:w="1323"/>
      </w:tblGrid>
      <w:tr w:rsidR="00630697" w:rsidRPr="00092E4E" w14:paraId="71BB3EC7" w14:textId="77777777" w:rsidTr="000E203C">
        <w:trPr>
          <w:cantSplit/>
          <w:trHeight w:val="189"/>
        </w:trPr>
        <w:tc>
          <w:tcPr>
            <w:tcW w:w="9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CD83" w14:textId="6BB388E4" w:rsidR="00630697" w:rsidRDefault="00630697" w:rsidP="00630697">
            <w:r w:rsidRPr="00DF422D">
              <w:rPr>
                <w:rFonts w:ascii="Calibri" w:hAnsi="Calibri" w:cs="Calibri"/>
                <w:sz w:val="22"/>
                <w:szCs w:val="22"/>
              </w:rPr>
              <w:t>LOCATION / ACTIVITY:</w:t>
            </w:r>
            <w:r>
              <w:t xml:space="preserve"> </w:t>
            </w:r>
            <w:r w:rsidR="006539CB">
              <w:t>Gazebo for use at public events</w:t>
            </w:r>
          </w:p>
          <w:p w14:paraId="1AA40AFC" w14:textId="77777777" w:rsidR="00630697" w:rsidRPr="00C53343" w:rsidRDefault="00630697" w:rsidP="00C5334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62AB5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E54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SEVERITY</w:t>
            </w:r>
          </w:p>
        </w:tc>
      </w:tr>
      <w:tr w:rsidR="00630697" w:rsidRPr="00092E4E" w14:paraId="52FE83C3" w14:textId="77777777" w:rsidTr="00DF422D">
        <w:trPr>
          <w:cantSplit/>
          <w:trHeight w:val="70"/>
        </w:trPr>
        <w:tc>
          <w:tcPr>
            <w:tcW w:w="9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58A5" w14:textId="77777777" w:rsidR="00630697" w:rsidRPr="00DF422D" w:rsidRDefault="00630697" w:rsidP="000E203C">
            <w:pPr>
              <w:pStyle w:val="Heading8"/>
              <w:jc w:val="lef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91A1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F3E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SUPERFICIAL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861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SERIOUS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654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SIGNIFICANT</w:t>
            </w:r>
          </w:p>
        </w:tc>
      </w:tr>
      <w:tr w:rsidR="00630697" w:rsidRPr="00092E4E" w14:paraId="19833EE4" w14:textId="77777777" w:rsidTr="00954302">
        <w:trPr>
          <w:cantSplit/>
          <w:trHeight w:val="438"/>
        </w:trPr>
        <w:tc>
          <w:tcPr>
            <w:tcW w:w="9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FDE" w14:textId="77777777" w:rsidR="00630697" w:rsidRPr="00DF422D" w:rsidRDefault="00630697" w:rsidP="000E203C">
            <w:pPr>
              <w:pStyle w:val="Heading8"/>
              <w:jc w:val="lef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42EC64B" w14:textId="77777777" w:rsidR="00630697" w:rsidRPr="00954302" w:rsidRDefault="00630697" w:rsidP="000E203C">
            <w:pPr>
              <w:pStyle w:val="Heading8"/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LIKELIHOOD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908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UNLIKELY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A87BAB6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1</w:t>
            </w:r>
          </w:p>
          <w:p w14:paraId="14129171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LOW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7624DCE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2</w:t>
            </w:r>
          </w:p>
          <w:p w14:paraId="014FA2B2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LOW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7212562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3</w:t>
            </w:r>
          </w:p>
          <w:p w14:paraId="7DA40C92" w14:textId="77777777" w:rsidR="00630697" w:rsidRPr="00954302" w:rsidRDefault="00630697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MEDIUM</w:t>
            </w:r>
          </w:p>
        </w:tc>
      </w:tr>
      <w:tr w:rsidR="00557692" w:rsidRPr="00092E4E" w14:paraId="69B4D7E1" w14:textId="77777777" w:rsidTr="00954302">
        <w:trPr>
          <w:cantSplit/>
          <w:trHeight w:val="260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26C" w14:textId="77777777" w:rsidR="00557692" w:rsidRPr="00DF422D" w:rsidRDefault="00557692" w:rsidP="000E203C">
            <w:pPr>
              <w:pStyle w:val="Heading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F422D">
              <w:rPr>
                <w:rFonts w:ascii="Calibri" w:hAnsi="Calibri" w:cs="Calibri"/>
                <w:sz w:val="22"/>
                <w:szCs w:val="22"/>
              </w:rPr>
              <w:t>COMPLETED BY (NAME):</w:t>
            </w:r>
            <w:r w:rsidR="00840D67">
              <w:rPr>
                <w:rFonts w:ascii="Calibri" w:hAnsi="Calibri" w:cs="Calibri"/>
                <w:sz w:val="22"/>
                <w:szCs w:val="22"/>
              </w:rPr>
              <w:t xml:space="preserve">  Warwick Neale</w:t>
            </w:r>
          </w:p>
          <w:p w14:paraId="23686205" w14:textId="77777777" w:rsidR="00557692" w:rsidRPr="00DF422D" w:rsidRDefault="00557692" w:rsidP="000E203C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52C29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12A2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POSSIBLE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A63C6DC" w14:textId="77777777" w:rsidR="00DF422D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2</w:t>
            </w:r>
          </w:p>
          <w:p w14:paraId="60D0E96B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LOW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997A5AE" w14:textId="77777777" w:rsidR="00DF422D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 xml:space="preserve">4 </w:t>
            </w:r>
          </w:p>
          <w:p w14:paraId="59BBEF0F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5B58"/>
            <w:vAlign w:val="center"/>
          </w:tcPr>
          <w:p w14:paraId="19CEED0A" w14:textId="77777777" w:rsidR="00DF422D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6</w:t>
            </w:r>
          </w:p>
          <w:p w14:paraId="32686343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HIGH</w:t>
            </w:r>
          </w:p>
        </w:tc>
      </w:tr>
      <w:tr w:rsidR="00557692" w:rsidRPr="00092E4E" w14:paraId="242BD132" w14:textId="77777777" w:rsidTr="00954302">
        <w:trPr>
          <w:cantSplit/>
          <w:trHeight w:val="23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B12" w14:textId="17320EED" w:rsidR="00557692" w:rsidRPr="00DF422D" w:rsidRDefault="00557692" w:rsidP="000E203C">
            <w:pPr>
              <w:pStyle w:val="Heading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F422D">
              <w:rPr>
                <w:rFonts w:ascii="Calibri" w:hAnsi="Calibri" w:cs="Calibri"/>
                <w:sz w:val="22"/>
                <w:szCs w:val="22"/>
                <w:lang w:val="en-US"/>
              </w:rPr>
              <w:t>ISSUE DATE:</w:t>
            </w:r>
            <w:r w:rsidR="00840D6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1</w:t>
            </w:r>
            <w:r w:rsidR="006539CB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="00840D67">
              <w:rPr>
                <w:rFonts w:ascii="Calibri" w:hAnsi="Calibri" w:cs="Calibri"/>
                <w:sz w:val="22"/>
                <w:szCs w:val="22"/>
                <w:lang w:val="en-US"/>
              </w:rPr>
              <w:t>/0</w:t>
            </w:r>
            <w:r w:rsidR="006539CB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840D67">
              <w:rPr>
                <w:rFonts w:ascii="Calibri" w:hAnsi="Calibri" w:cs="Calibri"/>
                <w:sz w:val="22"/>
                <w:szCs w:val="22"/>
                <w:lang w:val="en-US"/>
              </w:rPr>
              <w:t>/2023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6CD" w14:textId="77777777" w:rsidR="00557692" w:rsidRPr="00DF422D" w:rsidRDefault="00557692" w:rsidP="000E203C">
            <w:pPr>
              <w:pStyle w:val="Heading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F422D">
              <w:rPr>
                <w:rFonts w:ascii="Calibri" w:hAnsi="Calibri" w:cs="Calibri"/>
                <w:sz w:val="22"/>
                <w:szCs w:val="22"/>
                <w:lang w:val="en-US"/>
              </w:rPr>
              <w:t>REVISION FREQUENCY:</w:t>
            </w:r>
            <w:r w:rsidR="00840D6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 years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A93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BD04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LIKELY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07126C8" w14:textId="77777777" w:rsidR="00DF422D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3</w:t>
            </w:r>
          </w:p>
          <w:p w14:paraId="4FE9A8D0" w14:textId="77777777" w:rsidR="00557692" w:rsidRPr="00954302" w:rsidRDefault="00557692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5B58"/>
            <w:vAlign w:val="center"/>
          </w:tcPr>
          <w:p w14:paraId="51FE0B74" w14:textId="77777777" w:rsidR="00DF422D" w:rsidRPr="00954302" w:rsidRDefault="00DF422D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6</w:t>
            </w:r>
          </w:p>
          <w:p w14:paraId="1A0A3D74" w14:textId="77777777" w:rsidR="00DF422D" w:rsidRPr="00954302" w:rsidRDefault="00DF422D" w:rsidP="000E203C">
            <w:pPr>
              <w:pStyle w:val="Heading8"/>
              <w:rPr>
                <w:rFonts w:ascii="Calibri" w:hAnsi="Calibri" w:cs="Calibri"/>
                <w:sz w:val="14"/>
                <w:szCs w:val="14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HIGH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5B58"/>
            <w:vAlign w:val="center"/>
          </w:tcPr>
          <w:p w14:paraId="15E45C97" w14:textId="77777777" w:rsidR="00DF422D" w:rsidRPr="00954302" w:rsidRDefault="00DF422D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9</w:t>
            </w:r>
          </w:p>
          <w:p w14:paraId="74C0D156" w14:textId="77777777" w:rsidR="00557692" w:rsidRPr="00954302" w:rsidRDefault="00DF422D" w:rsidP="000E203C">
            <w:pPr>
              <w:pStyle w:val="Heading8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54302">
              <w:rPr>
                <w:rFonts w:ascii="Calibri" w:hAnsi="Calibri" w:cs="Calibri"/>
                <w:sz w:val="14"/>
                <w:szCs w:val="14"/>
                <w:lang w:val="en-US"/>
              </w:rPr>
              <w:t>HIGH</w:t>
            </w:r>
          </w:p>
        </w:tc>
      </w:tr>
    </w:tbl>
    <w:p w14:paraId="400535DE" w14:textId="77777777" w:rsidR="00FF4412" w:rsidRPr="00FD0150" w:rsidRDefault="00FF4412" w:rsidP="000E203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426"/>
        <w:gridCol w:w="1020"/>
        <w:gridCol w:w="2296"/>
        <w:gridCol w:w="1361"/>
        <w:gridCol w:w="426"/>
        <w:gridCol w:w="510"/>
        <w:gridCol w:w="2296"/>
        <w:gridCol w:w="1871"/>
        <w:gridCol w:w="426"/>
      </w:tblGrid>
      <w:tr w:rsidR="00FD0150" w:rsidRPr="00FD0150" w14:paraId="30645EEE" w14:textId="77777777" w:rsidTr="00FD0150">
        <w:trPr>
          <w:cantSplit/>
          <w:trHeight w:val="1035"/>
        </w:trPr>
        <w:tc>
          <w:tcPr>
            <w:tcW w:w="4644" w:type="dxa"/>
            <w:gridSpan w:val="2"/>
          </w:tcPr>
          <w:p w14:paraId="22F06329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>Standard of dress for activity:</w:t>
            </w:r>
          </w:p>
          <w:p w14:paraId="7B18E9BE" w14:textId="77777777" w:rsidR="00FD0150" w:rsidRPr="00ED0557" w:rsidRDefault="00840D67" w:rsidP="00ED0557">
            <w:pPr>
              <w:spacing w:before="60" w:after="60"/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 w:eastAsia="en-GB"/>
              </w:rPr>
              <w:t>Casual, but suitable for weather conditions</w:t>
            </w:r>
          </w:p>
        </w:tc>
        <w:tc>
          <w:tcPr>
            <w:tcW w:w="5103" w:type="dxa"/>
            <w:gridSpan w:val="4"/>
          </w:tcPr>
          <w:p w14:paraId="05CC13AA" w14:textId="77777777" w:rsidR="00630697" w:rsidRDefault="00FD0150" w:rsidP="00630697">
            <w:pPr>
              <w:ind w:right="720"/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>PPE required:</w:t>
            </w:r>
            <w:r w:rsidR="00630697" w:rsidRPr="0063069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</w:p>
          <w:p w14:paraId="011B1B22" w14:textId="77777777" w:rsidR="00FD0150" w:rsidRPr="00630697" w:rsidRDefault="00840D67" w:rsidP="00630697">
            <w:pPr>
              <w:ind w:right="720"/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/>
              </w:rPr>
              <w:t>N / A</w:t>
            </w:r>
          </w:p>
        </w:tc>
        <w:tc>
          <w:tcPr>
            <w:tcW w:w="5529" w:type="dxa"/>
            <w:gridSpan w:val="5"/>
          </w:tcPr>
          <w:p w14:paraId="07EC8793" w14:textId="77777777" w:rsidR="00630697" w:rsidRDefault="00FD0150" w:rsidP="00630697">
            <w:pPr>
              <w:ind w:right="720"/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>Other equipment used during activity:</w:t>
            </w:r>
            <w:r w:rsidR="00630697" w:rsidRPr="0063069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</w:p>
          <w:p w14:paraId="68C176BD" w14:textId="77777777" w:rsidR="00FD0150" w:rsidRDefault="003D6A07" w:rsidP="005D4BD4">
            <w:pPr>
              <w:ind w:right="720"/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t>Sack truck</w:t>
            </w:r>
          </w:p>
          <w:p w14:paraId="1819C9EE" w14:textId="29CB8DBD" w:rsidR="003D6A07" w:rsidRPr="00C60A27" w:rsidRDefault="003D6A07" w:rsidP="005D4BD4">
            <w:pPr>
              <w:ind w:right="720"/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t>Works vehicle</w:t>
            </w:r>
          </w:p>
        </w:tc>
      </w:tr>
      <w:tr w:rsidR="00FD0150" w:rsidRPr="00FD0150" w14:paraId="0696BFC2" w14:textId="77777777" w:rsidTr="00FD0150">
        <w:trPr>
          <w:cantSplit/>
        </w:trPr>
        <w:tc>
          <w:tcPr>
            <w:tcW w:w="3794" w:type="dxa"/>
          </w:tcPr>
          <w:p w14:paraId="159A99C8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>Persons exposed (please tick):</w:t>
            </w:r>
          </w:p>
        </w:tc>
        <w:tc>
          <w:tcPr>
            <w:tcW w:w="2296" w:type="dxa"/>
            <w:gridSpan w:val="3"/>
          </w:tcPr>
          <w:p w14:paraId="670A4A29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 xml:space="preserve">Employees </w:t>
            </w:r>
            <w:r w:rsidR="00840D6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2296" w:type="dxa"/>
          </w:tcPr>
          <w:p w14:paraId="10CBE771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>Others</w:t>
            </w:r>
            <w:r w:rsidRPr="00ED0557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297" w:type="dxa"/>
            <w:gridSpan w:val="3"/>
          </w:tcPr>
          <w:p w14:paraId="797AA26E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 xml:space="preserve">Public </w:t>
            </w:r>
            <w:r w:rsidR="00382643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2296" w:type="dxa"/>
          </w:tcPr>
          <w:p w14:paraId="70B641A1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 xml:space="preserve">Under 18’s </w:t>
            </w:r>
          </w:p>
        </w:tc>
        <w:tc>
          <w:tcPr>
            <w:tcW w:w="2297" w:type="dxa"/>
            <w:gridSpan w:val="2"/>
          </w:tcPr>
          <w:p w14:paraId="1B00BE71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 w:eastAsia="en-GB"/>
              </w:rPr>
              <w:t>Expectant Mothers</w:t>
            </w:r>
          </w:p>
        </w:tc>
      </w:tr>
      <w:tr w:rsidR="00FD0150" w:rsidRPr="00FD0150" w14:paraId="2587C3FA" w14:textId="77777777" w:rsidTr="00FD0150">
        <w:trPr>
          <w:cantSplit/>
        </w:trPr>
        <w:tc>
          <w:tcPr>
            <w:tcW w:w="15276" w:type="dxa"/>
            <w:gridSpan w:val="11"/>
          </w:tcPr>
          <w:p w14:paraId="60472C9F" w14:textId="77777777" w:rsidR="00FD0150" w:rsidRPr="00ED0557" w:rsidRDefault="00FD0150" w:rsidP="00ED0557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Hazards Identified – </w:t>
            </w: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Guidance Note: </w:t>
            </w: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Look at the activity and identify hazard(s), </w:t>
            </w: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tick </w:t>
            </w: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if present and significant</w:t>
            </w: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If unsure, class as significant. Remember, whenever possible, assessments should be carried out as a GROUP activity. The assessment should ignore trivia and everyday hazards.  Blank / empty boxes should be used when hazards not mentioned are present.</w:t>
            </w:r>
          </w:p>
        </w:tc>
      </w:tr>
      <w:tr w:rsidR="00FD0150" w:rsidRPr="00FD0150" w14:paraId="66BADD4F" w14:textId="77777777" w:rsidTr="00FD0150">
        <w:trPr>
          <w:cantSplit/>
        </w:trPr>
        <w:tc>
          <w:tcPr>
            <w:tcW w:w="5070" w:type="dxa"/>
            <w:gridSpan w:val="3"/>
          </w:tcPr>
          <w:p w14:paraId="64761D18" w14:textId="77777777" w:rsidR="00FD0150" w:rsidRPr="00ED0557" w:rsidRDefault="00FD0150" w:rsidP="00ED05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Physical Injury Hazards</w:t>
            </w:r>
          </w:p>
        </w:tc>
        <w:tc>
          <w:tcPr>
            <w:tcW w:w="5103" w:type="dxa"/>
            <w:gridSpan w:val="4"/>
          </w:tcPr>
          <w:p w14:paraId="2247024E" w14:textId="77777777" w:rsidR="00FD0150" w:rsidRPr="00ED0557" w:rsidRDefault="00FD0150" w:rsidP="00ED05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Physical Agents and </w:t>
            </w: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br/>
              <w:t>Hazardous Substances</w:t>
            </w:r>
          </w:p>
        </w:tc>
        <w:tc>
          <w:tcPr>
            <w:tcW w:w="5103" w:type="dxa"/>
            <w:gridSpan w:val="4"/>
          </w:tcPr>
          <w:p w14:paraId="193022FC" w14:textId="77777777" w:rsidR="00FD0150" w:rsidRPr="00ED0557" w:rsidRDefault="00FD0150" w:rsidP="00ED05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Miscellaneous</w:t>
            </w:r>
          </w:p>
        </w:tc>
      </w:tr>
      <w:tr w:rsidR="00FD0150" w:rsidRPr="00FD0150" w14:paraId="6B155E2D" w14:textId="77777777" w:rsidTr="00FD0150">
        <w:trPr>
          <w:cantSplit/>
        </w:trPr>
        <w:tc>
          <w:tcPr>
            <w:tcW w:w="4644" w:type="dxa"/>
            <w:gridSpan w:val="2"/>
          </w:tcPr>
          <w:p w14:paraId="29C90FA5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Hit by moving vehicles</w:t>
            </w:r>
          </w:p>
        </w:tc>
        <w:tc>
          <w:tcPr>
            <w:tcW w:w="426" w:type="dxa"/>
          </w:tcPr>
          <w:p w14:paraId="2169EEA8" w14:textId="2E48BD99" w:rsidR="00FD0150" w:rsidRPr="00ED0557" w:rsidRDefault="008A5EFD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4677" w:type="dxa"/>
            <w:gridSpan w:val="3"/>
          </w:tcPr>
          <w:p w14:paraId="77F561F8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Hazardous substances</w:t>
            </w:r>
          </w:p>
        </w:tc>
        <w:tc>
          <w:tcPr>
            <w:tcW w:w="426" w:type="dxa"/>
          </w:tcPr>
          <w:p w14:paraId="1BBC571D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2366BC4B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Display Screen Equipment</w:t>
            </w:r>
          </w:p>
        </w:tc>
        <w:tc>
          <w:tcPr>
            <w:tcW w:w="426" w:type="dxa"/>
          </w:tcPr>
          <w:p w14:paraId="37524B09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4C9F8028" w14:textId="77777777" w:rsidTr="00FD0150">
        <w:trPr>
          <w:cantSplit/>
        </w:trPr>
        <w:tc>
          <w:tcPr>
            <w:tcW w:w="4644" w:type="dxa"/>
            <w:gridSpan w:val="2"/>
          </w:tcPr>
          <w:p w14:paraId="2DCAD03F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Contact with moving part of a machine</w:t>
            </w:r>
          </w:p>
        </w:tc>
        <w:tc>
          <w:tcPr>
            <w:tcW w:w="426" w:type="dxa"/>
          </w:tcPr>
          <w:p w14:paraId="58A3C9F1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1E870037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Micro organisms</w:t>
            </w:r>
          </w:p>
        </w:tc>
        <w:tc>
          <w:tcPr>
            <w:tcW w:w="426" w:type="dxa"/>
          </w:tcPr>
          <w:p w14:paraId="3C1FF368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30C9A3D1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Hot work/fire hazards</w:t>
            </w:r>
          </w:p>
        </w:tc>
        <w:tc>
          <w:tcPr>
            <w:tcW w:w="426" w:type="dxa"/>
          </w:tcPr>
          <w:p w14:paraId="429E43E5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539E6CFC" w14:textId="77777777" w:rsidTr="00FD0150">
        <w:trPr>
          <w:cantSplit/>
        </w:trPr>
        <w:tc>
          <w:tcPr>
            <w:tcW w:w="4644" w:type="dxa"/>
            <w:gridSpan w:val="2"/>
          </w:tcPr>
          <w:p w14:paraId="1E0461D0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Hit by moving materials/substances. </w:t>
            </w:r>
            <w:proofErr w:type="gramStart"/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e.g.</w:t>
            </w:r>
            <w:proofErr w:type="gramEnd"/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water</w:t>
            </w:r>
          </w:p>
        </w:tc>
        <w:tc>
          <w:tcPr>
            <w:tcW w:w="426" w:type="dxa"/>
          </w:tcPr>
          <w:p w14:paraId="292935E4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2D0530B0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Ionising radiation</w:t>
            </w:r>
          </w:p>
        </w:tc>
        <w:tc>
          <w:tcPr>
            <w:tcW w:w="426" w:type="dxa"/>
          </w:tcPr>
          <w:p w14:paraId="3B29A701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47F8ADC0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Vibration</w:t>
            </w:r>
          </w:p>
        </w:tc>
        <w:tc>
          <w:tcPr>
            <w:tcW w:w="426" w:type="dxa"/>
          </w:tcPr>
          <w:p w14:paraId="2A2E772B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1841AC79" w14:textId="77777777" w:rsidTr="00FD0150">
        <w:trPr>
          <w:cantSplit/>
        </w:trPr>
        <w:tc>
          <w:tcPr>
            <w:tcW w:w="4644" w:type="dxa"/>
            <w:gridSpan w:val="2"/>
          </w:tcPr>
          <w:p w14:paraId="7FC7DA82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Fall(s) from height</w:t>
            </w:r>
          </w:p>
        </w:tc>
        <w:tc>
          <w:tcPr>
            <w:tcW w:w="426" w:type="dxa"/>
          </w:tcPr>
          <w:p w14:paraId="31169AB3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4B39870A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Noise</w:t>
            </w:r>
          </w:p>
        </w:tc>
        <w:tc>
          <w:tcPr>
            <w:tcW w:w="426" w:type="dxa"/>
          </w:tcPr>
          <w:p w14:paraId="78FE6571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5286A5F2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Restricted access</w:t>
            </w:r>
          </w:p>
        </w:tc>
        <w:tc>
          <w:tcPr>
            <w:tcW w:w="426" w:type="dxa"/>
          </w:tcPr>
          <w:p w14:paraId="12992589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332CA64A" w14:textId="77777777" w:rsidTr="00FD0150">
        <w:trPr>
          <w:cantSplit/>
        </w:trPr>
        <w:tc>
          <w:tcPr>
            <w:tcW w:w="4644" w:type="dxa"/>
            <w:gridSpan w:val="2"/>
          </w:tcPr>
          <w:p w14:paraId="2A825E2C" w14:textId="77777777" w:rsidR="00FD0150" w:rsidRPr="00ED0557" w:rsidRDefault="00FD0150" w:rsidP="00ED0557">
            <w:pPr>
              <w:keepNext/>
              <w:spacing w:before="20" w:after="20"/>
              <w:outlineLvl w:val="2"/>
              <w:rPr>
                <w:rFonts w:ascii="Calibri" w:hAnsi="Calibri" w:cs="Calibri"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Cs/>
                <w:sz w:val="22"/>
                <w:szCs w:val="22"/>
                <w:lang w:val="en-GB" w:eastAsia="en-GB"/>
              </w:rPr>
              <w:t xml:space="preserve">Slips, </w:t>
            </w:r>
            <w:proofErr w:type="gramStart"/>
            <w:r w:rsidRPr="00ED0557">
              <w:rPr>
                <w:rFonts w:ascii="Calibri" w:hAnsi="Calibri" w:cs="Calibri"/>
                <w:bCs/>
                <w:sz w:val="22"/>
                <w:szCs w:val="22"/>
                <w:lang w:val="en-GB" w:eastAsia="en-GB"/>
              </w:rPr>
              <w:t>trips</w:t>
            </w:r>
            <w:proofErr w:type="gramEnd"/>
            <w:r w:rsidRPr="00ED0557">
              <w:rPr>
                <w:rFonts w:ascii="Calibri" w:hAnsi="Calibri" w:cs="Calibri"/>
                <w:bCs/>
                <w:sz w:val="22"/>
                <w:szCs w:val="22"/>
                <w:lang w:val="en-GB" w:eastAsia="en-GB"/>
              </w:rPr>
              <w:t xml:space="preserve"> and falls from the same level</w:t>
            </w:r>
          </w:p>
        </w:tc>
        <w:tc>
          <w:tcPr>
            <w:tcW w:w="426" w:type="dxa"/>
          </w:tcPr>
          <w:p w14:paraId="66638B02" w14:textId="77777777" w:rsidR="00FD0150" w:rsidRPr="00ED0557" w:rsidRDefault="00840D67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4677" w:type="dxa"/>
            <w:gridSpan w:val="3"/>
          </w:tcPr>
          <w:p w14:paraId="13D8C171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Excavations</w:t>
            </w:r>
          </w:p>
        </w:tc>
        <w:tc>
          <w:tcPr>
            <w:tcW w:w="426" w:type="dxa"/>
          </w:tcPr>
          <w:p w14:paraId="7D81CD3C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7AB780C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Manual handling</w:t>
            </w:r>
          </w:p>
        </w:tc>
        <w:tc>
          <w:tcPr>
            <w:tcW w:w="426" w:type="dxa"/>
          </w:tcPr>
          <w:p w14:paraId="08294AF1" w14:textId="0B8C044B" w:rsidR="00FD0150" w:rsidRPr="00ED0557" w:rsidRDefault="00F26022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FD0150" w:rsidRPr="00FD0150" w14:paraId="16D03B80" w14:textId="77777777" w:rsidTr="00FD0150">
        <w:trPr>
          <w:cantSplit/>
        </w:trPr>
        <w:tc>
          <w:tcPr>
            <w:tcW w:w="4644" w:type="dxa"/>
            <w:gridSpan w:val="2"/>
          </w:tcPr>
          <w:p w14:paraId="52F43B33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Contact with/ use of live electrical equipment</w:t>
            </w:r>
          </w:p>
        </w:tc>
        <w:tc>
          <w:tcPr>
            <w:tcW w:w="426" w:type="dxa"/>
          </w:tcPr>
          <w:p w14:paraId="7E8FF6F4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401F044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Pressure systems</w:t>
            </w:r>
          </w:p>
        </w:tc>
        <w:tc>
          <w:tcPr>
            <w:tcW w:w="426" w:type="dxa"/>
          </w:tcPr>
          <w:p w14:paraId="096B43D6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3162834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High ambient temperatures</w:t>
            </w:r>
          </w:p>
        </w:tc>
        <w:tc>
          <w:tcPr>
            <w:tcW w:w="426" w:type="dxa"/>
          </w:tcPr>
          <w:p w14:paraId="34114D53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589281EE" w14:textId="77777777" w:rsidTr="00FD0150">
        <w:trPr>
          <w:cantSplit/>
        </w:trPr>
        <w:tc>
          <w:tcPr>
            <w:tcW w:w="4644" w:type="dxa"/>
            <w:gridSpan w:val="2"/>
          </w:tcPr>
          <w:p w14:paraId="4D8768E1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/>
              </w:rPr>
              <w:t>Involvement with explosions</w:t>
            </w:r>
          </w:p>
        </w:tc>
        <w:tc>
          <w:tcPr>
            <w:tcW w:w="426" w:type="dxa"/>
          </w:tcPr>
          <w:p w14:paraId="5ECF4F3C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521FA649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Ultraviolet light</w:t>
            </w:r>
          </w:p>
        </w:tc>
        <w:tc>
          <w:tcPr>
            <w:tcW w:w="426" w:type="dxa"/>
          </w:tcPr>
          <w:p w14:paraId="233B112B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2C0E5F83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Lone working</w:t>
            </w:r>
          </w:p>
        </w:tc>
        <w:tc>
          <w:tcPr>
            <w:tcW w:w="426" w:type="dxa"/>
          </w:tcPr>
          <w:p w14:paraId="3E72E39B" w14:textId="77777777" w:rsidR="00FD0150" w:rsidRPr="00ED0557" w:rsidRDefault="00840D67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FD0150" w:rsidRPr="00FD0150" w14:paraId="6F5E3C21" w14:textId="77777777" w:rsidTr="00FD0150">
        <w:trPr>
          <w:cantSplit/>
        </w:trPr>
        <w:tc>
          <w:tcPr>
            <w:tcW w:w="4644" w:type="dxa"/>
            <w:gridSpan w:val="2"/>
          </w:tcPr>
          <w:p w14:paraId="078F7263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Contact with cold objects</w:t>
            </w:r>
          </w:p>
        </w:tc>
        <w:tc>
          <w:tcPr>
            <w:tcW w:w="426" w:type="dxa"/>
          </w:tcPr>
          <w:p w14:paraId="2523FB29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0671A66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Lasers</w:t>
            </w:r>
          </w:p>
        </w:tc>
        <w:tc>
          <w:tcPr>
            <w:tcW w:w="426" w:type="dxa"/>
          </w:tcPr>
          <w:p w14:paraId="3E6CB856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6BE889B1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Confined spaces</w:t>
            </w:r>
          </w:p>
        </w:tc>
        <w:tc>
          <w:tcPr>
            <w:tcW w:w="426" w:type="dxa"/>
          </w:tcPr>
          <w:p w14:paraId="52F72BF5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38450F54" w14:textId="77777777" w:rsidTr="00FD0150">
        <w:trPr>
          <w:cantSplit/>
        </w:trPr>
        <w:tc>
          <w:tcPr>
            <w:tcW w:w="4644" w:type="dxa"/>
            <w:gridSpan w:val="2"/>
          </w:tcPr>
          <w:p w14:paraId="0D35ADEF" w14:textId="77777777" w:rsidR="00FD0150" w:rsidRPr="00ED0557" w:rsidRDefault="00FD0150" w:rsidP="00ED0557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Contact with hot objects</w:t>
            </w:r>
          </w:p>
        </w:tc>
        <w:tc>
          <w:tcPr>
            <w:tcW w:w="426" w:type="dxa"/>
          </w:tcPr>
          <w:p w14:paraId="5F5E6BAF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44560BD0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Flammable liquid/solids</w:t>
            </w:r>
          </w:p>
        </w:tc>
        <w:tc>
          <w:tcPr>
            <w:tcW w:w="426" w:type="dxa"/>
          </w:tcPr>
          <w:p w14:paraId="34101257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679C5D08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Waste produced by activity</w:t>
            </w:r>
          </w:p>
        </w:tc>
        <w:tc>
          <w:tcPr>
            <w:tcW w:w="426" w:type="dxa"/>
          </w:tcPr>
          <w:p w14:paraId="74A9FC68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1B0309B0" w14:textId="77777777" w:rsidTr="00FD0150">
        <w:trPr>
          <w:cantSplit/>
        </w:trPr>
        <w:tc>
          <w:tcPr>
            <w:tcW w:w="4644" w:type="dxa"/>
            <w:gridSpan w:val="2"/>
          </w:tcPr>
          <w:p w14:paraId="4C69D292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Contact with sharp objects</w:t>
            </w:r>
          </w:p>
        </w:tc>
        <w:tc>
          <w:tcPr>
            <w:tcW w:w="426" w:type="dxa"/>
          </w:tcPr>
          <w:p w14:paraId="12C008B4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6C1A96D0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531896F5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1641655" w14:textId="77777777" w:rsidR="00FD0150" w:rsidRPr="0063069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27B9B936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6A0D2488" w14:textId="77777777" w:rsidTr="00FD0150">
        <w:trPr>
          <w:cantSplit/>
        </w:trPr>
        <w:tc>
          <w:tcPr>
            <w:tcW w:w="4644" w:type="dxa"/>
            <w:gridSpan w:val="2"/>
          </w:tcPr>
          <w:p w14:paraId="5E9759D6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Impact with objects</w:t>
            </w:r>
          </w:p>
        </w:tc>
        <w:tc>
          <w:tcPr>
            <w:tcW w:w="426" w:type="dxa"/>
          </w:tcPr>
          <w:p w14:paraId="6F5E49B8" w14:textId="4B9E3109" w:rsidR="00FD0150" w:rsidRPr="00ED0557" w:rsidRDefault="00F31982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4677" w:type="dxa"/>
            <w:gridSpan w:val="3"/>
          </w:tcPr>
          <w:p w14:paraId="0F3F1607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023CB987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6EA61F3F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76099E5C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24BF1CF0" w14:textId="77777777" w:rsidTr="00FD0150">
        <w:trPr>
          <w:cantSplit/>
        </w:trPr>
        <w:tc>
          <w:tcPr>
            <w:tcW w:w="4644" w:type="dxa"/>
            <w:gridSpan w:val="2"/>
          </w:tcPr>
          <w:p w14:paraId="153F7204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Physical attack</w:t>
            </w:r>
          </w:p>
        </w:tc>
        <w:tc>
          <w:tcPr>
            <w:tcW w:w="426" w:type="dxa"/>
          </w:tcPr>
          <w:p w14:paraId="3E05B98D" w14:textId="4759FF9A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CAC359A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75915DE9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64CCB558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1C55DAFF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4476DCF0" w14:textId="77777777" w:rsidTr="00FD0150">
        <w:trPr>
          <w:cantSplit/>
        </w:trPr>
        <w:tc>
          <w:tcPr>
            <w:tcW w:w="4644" w:type="dxa"/>
            <w:gridSpan w:val="2"/>
          </w:tcPr>
          <w:p w14:paraId="52C5F4C9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t>Finger ‘nips’</w:t>
            </w:r>
          </w:p>
        </w:tc>
        <w:tc>
          <w:tcPr>
            <w:tcW w:w="426" w:type="dxa"/>
          </w:tcPr>
          <w:p w14:paraId="0F4C9572" w14:textId="77777777" w:rsidR="00FD0150" w:rsidRPr="00ED0557" w:rsidRDefault="00840D67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4677" w:type="dxa"/>
            <w:gridSpan w:val="3"/>
          </w:tcPr>
          <w:p w14:paraId="080DE267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17B32E6F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500927D3" w14:textId="77777777" w:rsidR="00FD0150" w:rsidRPr="00ED0557" w:rsidRDefault="00FD0150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0A4998C8" w14:textId="77777777" w:rsidR="00FD0150" w:rsidRPr="00ED0557" w:rsidRDefault="00FD0150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DB30FB" w:rsidRPr="00FD0150" w14:paraId="737CF377" w14:textId="77777777" w:rsidTr="00FD0150">
        <w:trPr>
          <w:cantSplit/>
        </w:trPr>
        <w:tc>
          <w:tcPr>
            <w:tcW w:w="4644" w:type="dxa"/>
            <w:gridSpan w:val="2"/>
          </w:tcPr>
          <w:p w14:paraId="1F06CA71" w14:textId="77777777" w:rsidR="00DB30FB" w:rsidRPr="00ED0557" w:rsidRDefault="00DB30FB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62911010" w14:textId="77777777" w:rsidR="00DB30FB" w:rsidRPr="00ED0557" w:rsidRDefault="00DB30FB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72222CCC" w14:textId="77777777" w:rsidR="00DB30FB" w:rsidRPr="00ED0557" w:rsidRDefault="00DB30FB" w:rsidP="00ED055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241D7909" w14:textId="77777777" w:rsidR="00DB30FB" w:rsidRPr="00ED0557" w:rsidRDefault="00DB30FB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677" w:type="dxa"/>
            <w:gridSpan w:val="3"/>
          </w:tcPr>
          <w:p w14:paraId="19B9098A" w14:textId="77777777" w:rsidR="00DB30FB" w:rsidRPr="00ED0557" w:rsidRDefault="00DB30FB" w:rsidP="00ED055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26" w:type="dxa"/>
          </w:tcPr>
          <w:p w14:paraId="6AAFC09B" w14:textId="77777777" w:rsidR="00DB30FB" w:rsidRPr="00ED0557" w:rsidRDefault="00DB30FB" w:rsidP="00ED05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1B95116C" w14:textId="77777777" w:rsidR="00FD0150" w:rsidRPr="00ED0557" w:rsidRDefault="00FD0150" w:rsidP="00ED0557">
      <w:pPr>
        <w:tabs>
          <w:tab w:val="left" w:pos="3794"/>
          <w:tab w:val="left" w:pos="6090"/>
          <w:tab w:val="left" w:pos="8386"/>
          <w:tab w:val="left" w:pos="10683"/>
          <w:tab w:val="left" w:pos="12979"/>
        </w:tabs>
        <w:spacing w:before="60" w:after="60"/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</w:pPr>
    </w:p>
    <w:p w14:paraId="40CA1302" w14:textId="77777777" w:rsidR="001F06C7" w:rsidRPr="001F06C7" w:rsidRDefault="001F06C7" w:rsidP="001F06C7">
      <w:pPr>
        <w:sectPr w:rsidR="001F06C7" w:rsidRPr="001F06C7" w:rsidSect="00DB30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 w:code="9"/>
          <w:pgMar w:top="720" w:right="720" w:bottom="720" w:left="720" w:header="567" w:footer="567" w:gutter="0"/>
          <w:cols w:space="720"/>
          <w:docGrid w:linePitch="272"/>
        </w:sectPr>
      </w:pPr>
    </w:p>
    <w:tbl>
      <w:tblPr>
        <w:tblW w:w="1531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978"/>
        <w:gridCol w:w="1274"/>
        <w:gridCol w:w="2687"/>
        <w:gridCol w:w="429"/>
        <w:gridCol w:w="428"/>
        <w:gridCol w:w="569"/>
        <w:gridCol w:w="571"/>
        <w:gridCol w:w="2690"/>
        <w:gridCol w:w="432"/>
        <w:gridCol w:w="425"/>
        <w:gridCol w:w="428"/>
        <w:gridCol w:w="709"/>
      </w:tblGrid>
      <w:tr w:rsidR="00FD0150" w:rsidRPr="00ED0557" w14:paraId="51A4FCAC" w14:textId="77777777" w:rsidTr="00C53343">
        <w:trPr>
          <w:cantSplit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348051A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br w:type="page"/>
            </w: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Activity/Task/Risk From</w:t>
            </w:r>
          </w:p>
        </w:tc>
        <w:tc>
          <w:tcPr>
            <w:tcW w:w="1978" w:type="dxa"/>
            <w:tcBorders>
              <w:top w:val="single" w:sz="6" w:space="0" w:color="000000"/>
            </w:tcBorders>
            <w:vAlign w:val="center"/>
          </w:tcPr>
          <w:p w14:paraId="1CF873F7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Hazard</w:t>
            </w:r>
          </w:p>
        </w:tc>
        <w:tc>
          <w:tcPr>
            <w:tcW w:w="1274" w:type="dxa"/>
            <w:tcBorders>
              <w:top w:val="single" w:sz="6" w:space="0" w:color="000000"/>
            </w:tcBorders>
            <w:vAlign w:val="center"/>
          </w:tcPr>
          <w:p w14:paraId="02858315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Persons at Risk</w:t>
            </w:r>
          </w:p>
        </w:tc>
        <w:tc>
          <w:tcPr>
            <w:tcW w:w="2687" w:type="dxa"/>
            <w:tcBorders>
              <w:top w:val="single" w:sz="6" w:space="0" w:color="000000"/>
            </w:tcBorders>
            <w:vAlign w:val="center"/>
          </w:tcPr>
          <w:p w14:paraId="57026085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Existing</w:t>
            </w:r>
          </w:p>
          <w:p w14:paraId="113DA863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Control Measures</w:t>
            </w:r>
          </w:p>
        </w:tc>
        <w:tc>
          <w:tcPr>
            <w:tcW w:w="429" w:type="dxa"/>
            <w:tcBorders>
              <w:top w:val="single" w:sz="6" w:space="0" w:color="000000"/>
            </w:tcBorders>
            <w:vAlign w:val="center"/>
          </w:tcPr>
          <w:p w14:paraId="05718ED2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S</w:t>
            </w:r>
          </w:p>
        </w:tc>
        <w:tc>
          <w:tcPr>
            <w:tcW w:w="428" w:type="dxa"/>
            <w:tcBorders>
              <w:top w:val="single" w:sz="6" w:space="0" w:color="000000"/>
            </w:tcBorders>
            <w:vAlign w:val="center"/>
          </w:tcPr>
          <w:p w14:paraId="7080D23F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569" w:type="dxa"/>
            <w:tcBorders>
              <w:top w:val="single" w:sz="6" w:space="0" w:color="000000"/>
            </w:tcBorders>
            <w:vAlign w:val="center"/>
          </w:tcPr>
          <w:p w14:paraId="190EB16D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571" w:type="dxa"/>
            <w:tcBorders>
              <w:top w:val="single" w:sz="6" w:space="0" w:color="000000"/>
            </w:tcBorders>
            <w:vAlign w:val="center"/>
          </w:tcPr>
          <w:p w14:paraId="63B963DC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Res</w:t>
            </w:r>
          </w:p>
        </w:tc>
        <w:tc>
          <w:tcPr>
            <w:tcW w:w="2690" w:type="dxa"/>
            <w:tcBorders>
              <w:top w:val="single" w:sz="6" w:space="0" w:color="000000"/>
            </w:tcBorders>
            <w:vAlign w:val="center"/>
          </w:tcPr>
          <w:p w14:paraId="5A38D0C7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bookmarkStart w:id="0" w:name="_Hlk87352765"/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Further Control Measures required</w:t>
            </w:r>
            <w:bookmarkEnd w:id="0"/>
          </w:p>
        </w:tc>
        <w:tc>
          <w:tcPr>
            <w:tcW w:w="432" w:type="dxa"/>
            <w:tcBorders>
              <w:top w:val="single" w:sz="6" w:space="0" w:color="000000"/>
            </w:tcBorders>
            <w:vAlign w:val="center"/>
          </w:tcPr>
          <w:p w14:paraId="50AE44AC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S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vAlign w:val="center"/>
          </w:tcPr>
          <w:p w14:paraId="488D6748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3C0051A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890AF62" w14:textId="77777777" w:rsidR="00FD0150" w:rsidRPr="00ED0557" w:rsidRDefault="00FD0150" w:rsidP="00FD01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Res</w:t>
            </w:r>
          </w:p>
        </w:tc>
      </w:tr>
      <w:tr w:rsidR="00F31982" w:rsidRPr="00ED0557" w14:paraId="53D4AEF2" w14:textId="77777777" w:rsidTr="00501057">
        <w:trPr>
          <w:cantSplit/>
          <w:trHeight w:val="700"/>
        </w:trPr>
        <w:tc>
          <w:tcPr>
            <w:tcW w:w="2690" w:type="dxa"/>
            <w:tcBorders>
              <w:left w:val="single" w:sz="6" w:space="0" w:color="000000"/>
            </w:tcBorders>
          </w:tcPr>
          <w:p w14:paraId="3554F883" w14:textId="35CAA3B4" w:rsidR="00F31982" w:rsidRDefault="00C4274A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Lifting and carrying gazebo</w:t>
            </w:r>
            <w:r w:rsidR="0092066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, to load / unload from vehicle and to set up </w:t>
            </w:r>
            <w:r w:rsidR="000C3F2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on site.</w:t>
            </w:r>
          </w:p>
        </w:tc>
        <w:tc>
          <w:tcPr>
            <w:tcW w:w="1978" w:type="dxa"/>
          </w:tcPr>
          <w:p w14:paraId="17CE827F" w14:textId="73D679A8" w:rsidR="00F31982" w:rsidRDefault="000C3F2D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Back injury or muscle strain</w:t>
            </w:r>
          </w:p>
        </w:tc>
        <w:tc>
          <w:tcPr>
            <w:tcW w:w="1274" w:type="dxa"/>
          </w:tcPr>
          <w:p w14:paraId="043871D2" w14:textId="77777777" w:rsidR="00156696" w:rsidRDefault="00813EE3" w:rsidP="00C533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Employees</w:t>
            </w:r>
          </w:p>
          <w:p w14:paraId="687111DC" w14:textId="0546CA93" w:rsidR="00F31982" w:rsidRDefault="00156696" w:rsidP="00C533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</w:t>
            </w:r>
            <w:r w:rsidR="00813EE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olunteers</w:t>
            </w:r>
          </w:p>
        </w:tc>
        <w:tc>
          <w:tcPr>
            <w:tcW w:w="2687" w:type="dxa"/>
          </w:tcPr>
          <w:p w14:paraId="6480444C" w14:textId="511F0598" w:rsidR="00BF121B" w:rsidRDefault="00BF121B" w:rsidP="00840D67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Wheels on gazebo case.</w:t>
            </w:r>
          </w:p>
          <w:p w14:paraId="54C708F3" w14:textId="5661FDB7" w:rsidR="006A4823" w:rsidRPr="00840D67" w:rsidRDefault="006A4823" w:rsidP="00840D67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Minimum </w:t>
            </w:r>
            <w:r w:rsidR="00BF121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of 2 people to carry the gazebo.</w:t>
            </w:r>
          </w:p>
        </w:tc>
        <w:tc>
          <w:tcPr>
            <w:tcW w:w="429" w:type="dxa"/>
          </w:tcPr>
          <w:p w14:paraId="72AF3EEC" w14:textId="79BBC722" w:rsidR="00F31982" w:rsidRDefault="004A3B8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8" w:type="dxa"/>
          </w:tcPr>
          <w:p w14:paraId="480DCC1C" w14:textId="76959F55" w:rsidR="00F31982" w:rsidRDefault="004A3B8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9" w:type="dxa"/>
          </w:tcPr>
          <w:p w14:paraId="545C290F" w14:textId="3F253B18" w:rsidR="00F31982" w:rsidRDefault="004A3B8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571" w:type="dxa"/>
            <w:shd w:val="clear" w:color="auto" w:fill="FFC000"/>
          </w:tcPr>
          <w:p w14:paraId="6EA00AF3" w14:textId="77777777" w:rsidR="00F31982" w:rsidRPr="00ED0557" w:rsidRDefault="00F31982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2690" w:type="dxa"/>
          </w:tcPr>
          <w:p w14:paraId="25D9ED06" w14:textId="28D10171" w:rsidR="00F31982" w:rsidRDefault="008140D4" w:rsidP="00C53343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Work based d</w:t>
            </w:r>
            <w:r w:rsidR="00D64D0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emonstration</w:t>
            </w:r>
            <w:r w:rsidR="00D64D02" w:rsidRPr="00D64D0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to show how to lift and carry gazebo.</w:t>
            </w:r>
          </w:p>
          <w:p w14:paraId="7531107F" w14:textId="77777777" w:rsidR="0044003F" w:rsidRDefault="0044003F" w:rsidP="00C53343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5A0A9C54" w14:textId="291F1763" w:rsidR="00AE3F16" w:rsidRDefault="00AE3F16" w:rsidP="00C53343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Use any available support</w:t>
            </w:r>
            <w:r w:rsidR="004F31D9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or carrying equipment when available, like a sack truck, as long as </w:t>
            </w:r>
            <w:r w:rsidR="0044003F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its </w:t>
            </w:r>
            <w:r w:rsidR="004F31D9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tied securely</w:t>
            </w:r>
            <w:r w:rsidR="0044003F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to the devise</w:t>
            </w:r>
            <w:r w:rsidR="004F31D9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.</w:t>
            </w:r>
          </w:p>
          <w:p w14:paraId="2780E953" w14:textId="77777777" w:rsidR="00AE3F16" w:rsidRDefault="00AE3F16" w:rsidP="00C53343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683BCB03" w14:textId="3D9CC479" w:rsidR="008140D4" w:rsidRDefault="00365C12" w:rsidP="00C53343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365C1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Assessment </w:t>
            </w:r>
            <w:r w:rsidR="000019F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and plan 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route </w:t>
            </w:r>
            <w:r w:rsidRPr="00365C1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to carry the gazebo.</w:t>
            </w:r>
            <w:r w:rsidR="000019F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 To reduce </w:t>
            </w:r>
            <w:r w:rsidR="00A8507B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distance </w:t>
            </w:r>
            <w:r w:rsidR="000019F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as much as possible and to choose a safe route.</w:t>
            </w:r>
          </w:p>
          <w:p w14:paraId="0CD0F8B4" w14:textId="1A63CB30" w:rsidR="008140D4" w:rsidRDefault="008140D4" w:rsidP="00C53343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47E1BE92" w14:textId="143E3D0A" w:rsidR="00F31982" w:rsidRDefault="00501057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8D52F" w14:textId="2EDB9449" w:rsidR="00F31982" w:rsidRDefault="00D308F4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14:paraId="7CF7465C" w14:textId="68C60C68" w:rsidR="00F31982" w:rsidRDefault="00501057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C000"/>
          </w:tcPr>
          <w:p w14:paraId="355332E8" w14:textId="77777777" w:rsidR="00F31982" w:rsidRPr="00ED0557" w:rsidRDefault="00F31982" w:rsidP="00C5334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8A5EFD" w:rsidRPr="00ED0557" w14:paraId="4C04C73C" w14:textId="77777777" w:rsidTr="00E5118A">
        <w:trPr>
          <w:cantSplit/>
          <w:trHeight w:val="700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9BB8" w14:textId="77777777" w:rsidR="008A5EFD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CBCAC19" w14:textId="77777777" w:rsidR="008A5EFD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8A5EF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Injury from moving vehicles</w:t>
            </w:r>
          </w:p>
          <w:p w14:paraId="2D231526" w14:textId="77777777" w:rsidR="008A5EFD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5EF1305" w14:textId="77777777" w:rsidR="008A5EFD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2FB973D8" w14:textId="77777777" w:rsidR="008A5EFD" w:rsidRPr="00ED0557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F4D1" w14:textId="77777777" w:rsidR="008A5EFD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5EC5DD7A" w14:textId="77777777" w:rsidR="008A5EFD" w:rsidRPr="00C53343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of significant injury and loss of consciousness / fatality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6C5B" w14:textId="77777777" w:rsidR="008A5EFD" w:rsidRDefault="008A5EFD" w:rsidP="00AE05C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  <w:p w14:paraId="751FD37F" w14:textId="77777777" w:rsidR="008A5EFD" w:rsidRDefault="008A5EFD" w:rsidP="00AE05C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Employees</w:t>
            </w:r>
          </w:p>
          <w:p w14:paraId="61019350" w14:textId="77777777" w:rsidR="008A5EFD" w:rsidRPr="00ED0557" w:rsidRDefault="008A5EFD" w:rsidP="00AE05C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Volunteers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5EB9" w14:textId="77777777" w:rsidR="008A5EFD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28A79FF2" w14:textId="77777777" w:rsidR="008A5EFD" w:rsidRPr="007146EB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Observe road / pavement signage and follow the green cross </w:t>
            </w:r>
            <w:proofErr w:type="gramStart"/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code</w:t>
            </w:r>
            <w:proofErr w:type="gramEnd"/>
          </w:p>
          <w:p w14:paraId="41AFDE5B" w14:textId="77777777" w:rsidR="008A5EFD" w:rsidRPr="007146EB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12F221ED" w14:textId="77777777" w:rsidR="008A5EFD" w:rsidRPr="007146EB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Be aware of the proximity to roads and traffic – avoid rush </w:t>
            </w:r>
            <w:proofErr w:type="gramStart"/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hours</w:t>
            </w:r>
            <w:proofErr w:type="gramEnd"/>
          </w:p>
          <w:p w14:paraId="6E0C44E8" w14:textId="77777777" w:rsidR="008A5EFD" w:rsidRPr="00ED0557" w:rsidRDefault="008A5EFD" w:rsidP="00AE05CA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60E1" w14:textId="77777777" w:rsidR="008A5EFD" w:rsidRDefault="008A5EFD" w:rsidP="00AE05CA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40DD8775" w14:textId="77777777" w:rsidR="008A5EFD" w:rsidRPr="00ED0557" w:rsidRDefault="008A5EFD" w:rsidP="00AE05CA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66AD" w14:textId="77777777" w:rsidR="008A5EFD" w:rsidRDefault="008A5EFD" w:rsidP="00AE05CA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2A49C627" w14:textId="77777777" w:rsidR="008A5EFD" w:rsidRPr="00ED0557" w:rsidRDefault="008A5EFD" w:rsidP="00AE05CA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8EB2" w14:textId="77777777" w:rsidR="008A5EFD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19C63C46" w14:textId="77777777" w:rsidR="008A5EFD" w:rsidRPr="00ED0557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14:paraId="65031BC6" w14:textId="77777777" w:rsidR="008A5EFD" w:rsidRPr="00ED0557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6CAC" w14:textId="77777777" w:rsidR="008A5EFD" w:rsidRDefault="008A5EFD" w:rsidP="008A5EFD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0C4ED1FD" w14:textId="77777777" w:rsidR="008A5EFD" w:rsidRDefault="008A5EFD" w:rsidP="008A5EFD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Officers to wear hi-vis vest or </w:t>
            </w:r>
            <w:proofErr w:type="gramStart"/>
            <w:r w:rsidRPr="007146EB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jacket</w:t>
            </w:r>
            <w:proofErr w:type="gramEnd"/>
          </w:p>
          <w:p w14:paraId="46DA7FAC" w14:textId="77777777" w:rsidR="008A5EFD" w:rsidRDefault="008A5EFD" w:rsidP="008A5EFD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760BC21" w14:textId="77777777" w:rsidR="008A5EFD" w:rsidRPr="00ED0557" w:rsidRDefault="008A5EFD" w:rsidP="008A5EFD">
            <w:pPr>
              <w:tabs>
                <w:tab w:val="left" w:pos="30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A8507B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Assessment and plan of route to carry the gazebo.  To reduce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distance </w:t>
            </w:r>
            <w:r w:rsidRPr="00A8507B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as much as possible and to choose a safe route.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1E253D" w14:textId="77777777" w:rsidR="008A5EFD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50877A8A" w14:textId="77777777" w:rsidR="008A5EFD" w:rsidRPr="00ED0557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74D0C1" w14:textId="77777777" w:rsidR="008A5EFD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34796709" w14:textId="77777777" w:rsidR="008A5EFD" w:rsidRPr="00ED0557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14:paraId="3072A5E7" w14:textId="77777777" w:rsidR="008A5EFD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39535C65" w14:textId="77777777" w:rsidR="008A5EFD" w:rsidRPr="00ED0557" w:rsidRDefault="008A5EFD" w:rsidP="00AE05CA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4E0C617D" w14:textId="77777777" w:rsidR="008A5EFD" w:rsidRPr="00ED0557" w:rsidRDefault="008A5EFD" w:rsidP="008A5EF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C53343" w:rsidRPr="00ED0557" w14:paraId="735911EF" w14:textId="77777777" w:rsidTr="009657CA">
        <w:trPr>
          <w:cantSplit/>
          <w:trHeight w:val="944"/>
        </w:trPr>
        <w:tc>
          <w:tcPr>
            <w:tcW w:w="2690" w:type="dxa"/>
            <w:tcBorders>
              <w:left w:val="single" w:sz="6" w:space="0" w:color="000000"/>
            </w:tcBorders>
          </w:tcPr>
          <w:p w14:paraId="1397B77B" w14:textId="77777777" w:rsidR="00C53343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E66A780" w14:textId="3E29B8D5" w:rsidR="005D4BD4" w:rsidRDefault="000E0C98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Erecting and taking down the gazebo</w:t>
            </w:r>
          </w:p>
          <w:p w14:paraId="74E49162" w14:textId="77777777" w:rsidR="005D4BD4" w:rsidRPr="00ED0557" w:rsidRDefault="005D4BD4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978" w:type="dxa"/>
          </w:tcPr>
          <w:p w14:paraId="7FAA4C17" w14:textId="77777777" w:rsidR="00C53343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43361959" w14:textId="0A7A3A64" w:rsidR="00C05212" w:rsidRPr="00ED0557" w:rsidRDefault="00156696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Finger nips and damage to the gazebo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0D774314" w14:textId="77777777" w:rsidR="00C53343" w:rsidRDefault="00C53343" w:rsidP="00C533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  <w:p w14:paraId="3354FE47" w14:textId="77777777" w:rsidR="00382643" w:rsidRPr="00382643" w:rsidRDefault="00382643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Employees</w:t>
            </w:r>
          </w:p>
          <w:p w14:paraId="5EABC37B" w14:textId="2796A68A" w:rsidR="00382643" w:rsidRPr="00ED0557" w:rsidRDefault="00156696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Volunteers</w:t>
            </w:r>
          </w:p>
        </w:tc>
        <w:tc>
          <w:tcPr>
            <w:tcW w:w="2687" w:type="dxa"/>
            <w:tcBorders>
              <w:bottom w:val="single" w:sz="6" w:space="0" w:color="000000"/>
            </w:tcBorders>
          </w:tcPr>
          <w:p w14:paraId="1DA0EE10" w14:textId="713BFAA2" w:rsidR="00C05212" w:rsidRPr="00C05212" w:rsidRDefault="00C05212" w:rsidP="00C05212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59DE1AF2" w14:textId="77777777" w:rsidR="00DC0D77" w:rsidRDefault="00156696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Work based demonstration</w:t>
            </w:r>
            <w:r w:rsidR="00B57DA4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of how to set up and take down the gazebo for </w:t>
            </w:r>
            <w:r w:rsidR="007C65DF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lead </w:t>
            </w:r>
            <w:r w:rsidR="00B57DA4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member of staff </w:t>
            </w:r>
            <w:r w:rsidR="007C65DF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at the event.</w:t>
            </w:r>
          </w:p>
          <w:p w14:paraId="3830CAC4" w14:textId="77777777" w:rsidR="007C65DF" w:rsidRDefault="007C65DF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008F2E9A" w14:textId="5CC16957" w:rsidR="007C65DF" w:rsidRDefault="007C65DF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Lead member of staff to </w:t>
            </w:r>
            <w:r w:rsidR="00AA274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talk through how to erect and take down the gazebo and to do so under</w:t>
            </w:r>
            <w:r w:rsidR="00A15840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="00AA274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supervision.</w:t>
            </w:r>
          </w:p>
          <w:p w14:paraId="315DB55A" w14:textId="77777777" w:rsidR="00A15840" w:rsidRDefault="00A15840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72DD00B1" w14:textId="77777777" w:rsidR="00AD3CFD" w:rsidRDefault="00AD3CFD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AD3CF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Make sure there is enough space </w:t>
            </w:r>
            <w:r w:rsidR="003D2280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(height and breadth) </w:t>
            </w:r>
            <w:r w:rsidRPr="00AD3CF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to unfold the gazebo and that there is nothing inside the gazebo when folding.</w:t>
            </w:r>
          </w:p>
          <w:p w14:paraId="2F12D28B" w14:textId="77777777" w:rsidR="00933733" w:rsidRDefault="00933733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41D99309" w14:textId="12186A1E" w:rsidR="00933733" w:rsidRPr="00ED0557" w:rsidRDefault="00933733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Do not move the erected gazebo.  Fold </w:t>
            </w:r>
            <w:r w:rsidR="00FD223A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the gazebo first.</w:t>
            </w:r>
          </w:p>
        </w:tc>
        <w:tc>
          <w:tcPr>
            <w:tcW w:w="429" w:type="dxa"/>
            <w:tcBorders>
              <w:bottom w:val="single" w:sz="6" w:space="0" w:color="000000"/>
            </w:tcBorders>
          </w:tcPr>
          <w:p w14:paraId="670BD790" w14:textId="77777777" w:rsidR="00D45599" w:rsidRDefault="00D4559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52EA9516" w14:textId="020DD0B1" w:rsidR="00C53343" w:rsidRPr="00ED0557" w:rsidRDefault="00D4559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14:paraId="458EE37E" w14:textId="77777777" w:rsidR="00D45599" w:rsidRDefault="00D4559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0C665E83" w14:textId="145CC219" w:rsidR="00C53343" w:rsidRPr="00ED0557" w:rsidRDefault="00D4559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221ACF62" w14:textId="77777777" w:rsidR="00D45599" w:rsidRDefault="00D4559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E44822F" w14:textId="0A8B2CCD" w:rsidR="00C53343" w:rsidRPr="00ED0557" w:rsidRDefault="00D4559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92D050"/>
          </w:tcPr>
          <w:p w14:paraId="35432090" w14:textId="77777777" w:rsidR="00C53343" w:rsidRPr="00ED0557" w:rsidRDefault="00C533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2690" w:type="dxa"/>
            <w:tcBorders>
              <w:bottom w:val="single" w:sz="6" w:space="0" w:color="000000"/>
            </w:tcBorders>
          </w:tcPr>
          <w:p w14:paraId="6B4505D5" w14:textId="77777777" w:rsidR="009657CA" w:rsidRDefault="009657CA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0C108AB6" w14:textId="48BBFC96" w:rsidR="00C53343" w:rsidRPr="00ED0557" w:rsidRDefault="00A15840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A15840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Recommend two people opposite each other</w:t>
            </w:r>
            <w:r w:rsidR="00723858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to unfold and fold the gazebo.</w:t>
            </w:r>
          </w:p>
        </w:tc>
        <w:tc>
          <w:tcPr>
            <w:tcW w:w="432" w:type="dxa"/>
            <w:tcBorders>
              <w:bottom w:val="single" w:sz="6" w:space="0" w:color="000000"/>
            </w:tcBorders>
          </w:tcPr>
          <w:p w14:paraId="447E3F43" w14:textId="77777777" w:rsidR="00D45599" w:rsidRDefault="00D4559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71A613B9" w14:textId="44109385" w:rsidR="00C53343" w:rsidRPr="00ED0557" w:rsidRDefault="00D4559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30B4067E" w14:textId="77777777" w:rsidR="00322B8F" w:rsidRDefault="00322B8F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0B4F9579" w14:textId="4AF83FCA" w:rsidR="00C53343" w:rsidRPr="00ED0557" w:rsidRDefault="009657CA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866AA46" w14:textId="77777777" w:rsidR="00C53343" w:rsidRDefault="00C533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072600C7" w14:textId="2A71589E" w:rsidR="00322B8F" w:rsidRPr="00ED0557" w:rsidRDefault="00322B8F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7F88026" w14:textId="77777777" w:rsidR="00C53343" w:rsidRPr="00ED0557" w:rsidRDefault="00C53343" w:rsidP="00C53343">
            <w:pPr>
              <w:spacing w:before="60"/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C53343" w:rsidRPr="00ED0557" w14:paraId="44C2417C" w14:textId="77777777" w:rsidTr="006910B1">
        <w:trPr>
          <w:cantSplit/>
          <w:trHeight w:val="670"/>
        </w:trPr>
        <w:tc>
          <w:tcPr>
            <w:tcW w:w="2690" w:type="dxa"/>
            <w:tcBorders>
              <w:left w:val="single" w:sz="6" w:space="0" w:color="000000"/>
              <w:bottom w:val="single" w:sz="6" w:space="0" w:color="000000"/>
            </w:tcBorders>
          </w:tcPr>
          <w:p w14:paraId="12CA19C8" w14:textId="77777777" w:rsidR="00C53343" w:rsidRPr="00ED0557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6E4BC2A1" w14:textId="77777777" w:rsidR="00C53343" w:rsidRPr="00ED0557" w:rsidRDefault="007146EB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bCs/>
                <w:i/>
                <w:sz w:val="22"/>
                <w:szCs w:val="22"/>
                <w:lang w:val="en-GB" w:eastAsia="en-GB"/>
              </w:rPr>
              <w:t>Extremes of Weather conditions</w:t>
            </w:r>
          </w:p>
          <w:p w14:paraId="6B76846F" w14:textId="77777777" w:rsidR="00C53343" w:rsidRPr="00ED0557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CC39088" w14:textId="77777777" w:rsidR="00C53343" w:rsidRPr="00ED0557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978" w:type="dxa"/>
          </w:tcPr>
          <w:p w14:paraId="358C9523" w14:textId="77777777" w:rsidR="00C53343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6D42307C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of illness through developing colds / flu and / or sunburn depending on the weather</w:t>
            </w:r>
          </w:p>
          <w:p w14:paraId="1F4AFDE9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1AFB86AC" w14:textId="7470D769" w:rsid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from extreme weather conditions such as windy</w:t>
            </w: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/ blustery conditions to consider the risk of overhead debris falling on them </w:t>
            </w:r>
            <w:proofErr w:type="gramStart"/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i.e.</w:t>
            </w:r>
            <w:proofErr w:type="gramEnd"/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lose roof tiles</w:t>
            </w: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, tree branches</w:t>
            </w: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etc.</w:t>
            </w:r>
          </w:p>
          <w:p w14:paraId="2804D6C0" w14:textId="176086B9" w:rsidR="00051408" w:rsidRDefault="00051408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6D1D37C1" w14:textId="6CCF4164" w:rsidR="0095617F" w:rsidRDefault="0095617F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of injury to public from gazebo blowing over or moving parts</w:t>
            </w:r>
            <w:r w:rsidR="00797BA3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.</w:t>
            </w:r>
          </w:p>
          <w:p w14:paraId="74AB3100" w14:textId="77777777" w:rsidR="0095617F" w:rsidRDefault="0095617F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4AD4E77F" w14:textId="64B14C7C" w:rsidR="00051408" w:rsidRDefault="00051408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of damage to gazebo from winds</w:t>
            </w:r>
          </w:p>
          <w:p w14:paraId="3E6A42B6" w14:textId="77777777" w:rsidR="007146EB" w:rsidRPr="00ED0557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0D8E0BE0" w14:textId="77777777" w:rsidR="00C53343" w:rsidRDefault="00C53343" w:rsidP="00C533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  <w:p w14:paraId="2B0C9A0F" w14:textId="77777777" w:rsidR="00382643" w:rsidRDefault="00382643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Employees</w:t>
            </w:r>
          </w:p>
          <w:p w14:paraId="6A388CB7" w14:textId="77777777" w:rsidR="00051408" w:rsidRDefault="00051408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Volunteers</w:t>
            </w:r>
          </w:p>
          <w:p w14:paraId="1D6A35FE" w14:textId="7F04C119" w:rsidR="00051408" w:rsidRPr="00ED0557" w:rsidRDefault="00051408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Public</w:t>
            </w:r>
          </w:p>
        </w:tc>
        <w:tc>
          <w:tcPr>
            <w:tcW w:w="2687" w:type="dxa"/>
            <w:tcBorders>
              <w:bottom w:val="single" w:sz="6" w:space="0" w:color="000000"/>
            </w:tcBorders>
          </w:tcPr>
          <w:p w14:paraId="631566B3" w14:textId="77777777" w:rsidR="00DC0AA8" w:rsidRDefault="00DC0AA8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0EA60BCC" w14:textId="0D5A7A60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Check weather reports / forecasts and remain mindful of weather conditions. </w:t>
            </w:r>
          </w:p>
          <w:p w14:paraId="131F3F45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0CAE959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If possible / relevant, apply sun cream / block and wear suitable loose clothing, preferably designed to cover the skin &amp; suitable footwear, waterproof clothing and / or </w:t>
            </w:r>
            <w:proofErr w:type="gramStart"/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umbrellas</w:t>
            </w:r>
            <w:proofErr w:type="gramEnd"/>
          </w:p>
          <w:p w14:paraId="7366C668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48D68422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Bring a drink to keep hydrated.</w:t>
            </w:r>
          </w:p>
          <w:p w14:paraId="6897EC08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2746ED63" w14:textId="294F8A29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Take regular breaks in the shade / cool or warm / dry as </w:t>
            </w:r>
            <w:r w:rsidR="00FF4492"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appropriate.</w:t>
            </w:r>
          </w:p>
          <w:p w14:paraId="670DB9D1" w14:textId="77777777" w:rsidR="007146EB" w:rsidRPr="007146EB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137C68F6" w14:textId="77777777" w:rsidR="00C53343" w:rsidRDefault="007146EB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7146E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If cold, icy or snow.  Wear additional layers of clothing, wear appropriate shoes.  Have hot drinks during breaks.</w:t>
            </w:r>
          </w:p>
          <w:p w14:paraId="17880B2D" w14:textId="77777777" w:rsidR="00527134" w:rsidRDefault="00527134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54A5A8E2" w14:textId="77777777" w:rsidR="00B116AA" w:rsidRDefault="005F15A0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Recommend </w:t>
            </w:r>
            <w:r w:rsidR="00B116AA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to:</w:t>
            </w:r>
          </w:p>
          <w:p w14:paraId="17D23E52" w14:textId="223BCAF5" w:rsidR="00A514C0" w:rsidRDefault="00B116AA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Beaufort scale </w:t>
            </w:r>
            <w:r w:rsidR="0031162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0-</w:t>
            </w:r>
            <w:r w:rsidR="000F7B98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4</w:t>
            </w:r>
            <w:r w:rsidR="0031162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, set up as normal.</w:t>
            </w:r>
            <w:r w:rsidR="000F7B98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="00FF4492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="000F7B98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U</w:t>
            </w:r>
            <w:r w:rsidR="00A514C0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se guy ropes and</w:t>
            </w:r>
            <w:r w:rsidR="00FB4C12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/ or legs weights to secure the gazebo.</w:t>
            </w:r>
          </w:p>
          <w:p w14:paraId="487524EE" w14:textId="77777777" w:rsidR="009D4ED5" w:rsidRDefault="0031162D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Beaufort scale 5 </w:t>
            </w:r>
            <w:r w:rsidR="009D4ED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– put up in sheltered location and consider whether to put the sides on the gazebo.</w:t>
            </w:r>
          </w:p>
          <w:p w14:paraId="20316DDD" w14:textId="151187F0" w:rsidR="00527134" w:rsidRDefault="000B551D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lastRenderedPageBreak/>
              <w:t>Beaufort</w:t>
            </w:r>
            <w:r w:rsidR="009D4ED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scale 6 and above</w:t>
            </w:r>
            <w:r w:rsidR="00410BF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– do </w:t>
            </w:r>
            <w:r w:rsidR="005F15A0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not to erect </w:t>
            </w:r>
            <w:r w:rsidR="00222920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gazebo or to take down</w:t>
            </w:r>
            <w:r w:rsidR="00410BFD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.</w:t>
            </w:r>
          </w:p>
          <w:p w14:paraId="5C98C745" w14:textId="77777777" w:rsidR="00FF4492" w:rsidRDefault="00FF4492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5C391618" w14:textId="77777777" w:rsidR="000B551D" w:rsidRDefault="000B551D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[see Beaufort scale below]</w:t>
            </w:r>
          </w:p>
          <w:p w14:paraId="149E7260" w14:textId="6B740036" w:rsidR="00FF4492" w:rsidRPr="00ED0557" w:rsidRDefault="00FF4492" w:rsidP="007146EB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</w:tcPr>
          <w:p w14:paraId="0CEF27A7" w14:textId="77777777" w:rsidR="005941C8" w:rsidRDefault="005941C8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1D96927C" w14:textId="442CFCE8" w:rsidR="00C53343" w:rsidRPr="00ED0557" w:rsidRDefault="00275CC2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14:paraId="55612EEE" w14:textId="77777777" w:rsidR="00C53343" w:rsidRDefault="00C53343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347E6F12" w14:textId="70DCB6C9" w:rsidR="009A0749" w:rsidRPr="00ED0557" w:rsidRDefault="009A0749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3664EF19" w14:textId="77777777" w:rsidR="009A0749" w:rsidRDefault="009A074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7177DF13" w14:textId="70187E50" w:rsidR="00C53343" w:rsidRPr="00ED0557" w:rsidRDefault="009A074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C00000"/>
          </w:tcPr>
          <w:p w14:paraId="1EB5DE6E" w14:textId="77777777" w:rsidR="00C53343" w:rsidRPr="00ED0557" w:rsidRDefault="00C533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2690" w:type="dxa"/>
            <w:tcBorders>
              <w:bottom w:val="single" w:sz="6" w:space="0" w:color="000000"/>
            </w:tcBorders>
          </w:tcPr>
          <w:p w14:paraId="3E622E6B" w14:textId="77777777" w:rsidR="009A0749" w:rsidRDefault="009A074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19D19ADE" w14:textId="77777777" w:rsidR="00C53343" w:rsidRDefault="00275CC2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275CC2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Liaise with their line manager if either extreme weather conditions are forecast or the weather changes; to determine if it’s safe to undertake the task at hand.</w:t>
            </w:r>
          </w:p>
          <w:p w14:paraId="3C116EAC" w14:textId="77777777" w:rsidR="003218B1" w:rsidRDefault="003218B1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222E59F" w14:textId="68B757A5" w:rsidR="003218B1" w:rsidRPr="00ED0557" w:rsidRDefault="003218B1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I</w:t>
            </w:r>
            <w:r w:rsidR="0089205A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f the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wind</w:t>
            </w:r>
            <w:r w:rsidR="007B517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s</w:t>
            </w:r>
            <w:r w:rsidR="007B517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peed increases review and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 w:rsidR="0010376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take down the gazebo</w:t>
            </w:r>
            <w:r w:rsidR="00AD6EC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if </w:t>
            </w:r>
            <w:r w:rsidR="00B44675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required</w:t>
            </w:r>
            <w:r w:rsidR="006F437F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32" w:type="dxa"/>
            <w:tcBorders>
              <w:bottom w:val="single" w:sz="6" w:space="0" w:color="000000"/>
            </w:tcBorders>
          </w:tcPr>
          <w:p w14:paraId="08E7BCA7" w14:textId="77777777" w:rsidR="009A0749" w:rsidRDefault="009A074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FCFDF6D" w14:textId="579BA3CC" w:rsidR="00C53343" w:rsidRPr="00ED0557" w:rsidRDefault="00275CC2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69A5C529" w14:textId="77777777" w:rsidR="009A0749" w:rsidRDefault="009A074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74BB2A31" w14:textId="3D3D0997" w:rsidR="00C53343" w:rsidRPr="00ED0557" w:rsidRDefault="00275CC2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960ABA7" w14:textId="77777777" w:rsidR="009A0749" w:rsidRDefault="009A074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B4E9296" w14:textId="1789B7E6" w:rsidR="00C53343" w:rsidRPr="00ED0557" w:rsidRDefault="00275CC2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05A56D7" w14:textId="77777777" w:rsidR="00C53343" w:rsidRPr="00ED0557" w:rsidRDefault="00C53343" w:rsidP="00C53343">
            <w:pPr>
              <w:spacing w:before="60"/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C53343" w:rsidRPr="00ED0557" w14:paraId="4BC2CA9D" w14:textId="77777777" w:rsidTr="00384A38">
        <w:trPr>
          <w:cantSplit/>
          <w:trHeight w:val="670"/>
        </w:trPr>
        <w:tc>
          <w:tcPr>
            <w:tcW w:w="2690" w:type="dxa"/>
            <w:tcBorders>
              <w:left w:val="single" w:sz="6" w:space="0" w:color="000000"/>
              <w:bottom w:val="single" w:sz="6" w:space="0" w:color="000000"/>
            </w:tcBorders>
          </w:tcPr>
          <w:p w14:paraId="33432CC3" w14:textId="77777777" w:rsidR="00C53343" w:rsidRPr="00ED0557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319150D" w14:textId="77777777" w:rsidR="00C53343" w:rsidRPr="00ED0557" w:rsidRDefault="003826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bCs/>
                <w:i/>
                <w:sz w:val="22"/>
                <w:szCs w:val="22"/>
                <w:lang w:val="en-GB" w:eastAsia="en-GB"/>
              </w:rPr>
              <w:t>Slips, Trips and Falls</w:t>
            </w:r>
          </w:p>
          <w:p w14:paraId="64494FE3" w14:textId="77777777" w:rsidR="00C53343" w:rsidRPr="00ED0557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6B8AB232" w14:textId="77777777" w:rsidR="00C53343" w:rsidRPr="00ED0557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978" w:type="dxa"/>
          </w:tcPr>
          <w:p w14:paraId="42E3163C" w14:textId="77777777" w:rsidR="00C53343" w:rsidRDefault="00C533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1CD8CF32" w14:textId="77777777" w:rsidR="00382643" w:rsidRDefault="003826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of significant injury and loss of consciousness / fatality</w:t>
            </w:r>
          </w:p>
          <w:p w14:paraId="60AA2BFE" w14:textId="77777777" w:rsidR="00382643" w:rsidRDefault="0038264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2E821384" w14:textId="77777777" w:rsidR="00797BA3" w:rsidRDefault="00797BA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Tripping over guy rope</w:t>
            </w:r>
            <w:r w:rsidR="00BF76C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s.</w:t>
            </w:r>
          </w:p>
          <w:p w14:paraId="0478C36D" w14:textId="77777777" w:rsidR="00BF76CB" w:rsidRDefault="00BF76CB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44916B02" w14:textId="33BDDA34" w:rsidR="00BF76CB" w:rsidRPr="00ED0557" w:rsidRDefault="00BF76CB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Tripping whilst </w:t>
            </w:r>
            <w:r w:rsidR="00FB2654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unfolding or folding the gazebo.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19C30E43" w14:textId="77777777" w:rsidR="00C53343" w:rsidRDefault="00C53343" w:rsidP="00C533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  <w:p w14:paraId="0BA750F3" w14:textId="77777777" w:rsidR="00382643" w:rsidRDefault="00382643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Employees</w:t>
            </w:r>
          </w:p>
          <w:p w14:paraId="2DFA5044" w14:textId="77777777" w:rsidR="00797BA3" w:rsidRDefault="00797BA3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Volunteers</w:t>
            </w:r>
          </w:p>
          <w:p w14:paraId="6B06CE58" w14:textId="7CB4039A" w:rsidR="00797BA3" w:rsidRPr="00ED0557" w:rsidRDefault="00797BA3" w:rsidP="003826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Public</w:t>
            </w:r>
          </w:p>
        </w:tc>
        <w:tc>
          <w:tcPr>
            <w:tcW w:w="2687" w:type="dxa"/>
            <w:tcBorders>
              <w:bottom w:val="single" w:sz="6" w:space="0" w:color="000000"/>
            </w:tcBorders>
          </w:tcPr>
          <w:p w14:paraId="7F6A244D" w14:textId="77777777" w:rsidR="004D7945" w:rsidRDefault="004D7945" w:rsidP="003826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7F26F409" w14:textId="1168E01B" w:rsidR="00382643" w:rsidRPr="00382643" w:rsidRDefault="00382643" w:rsidP="003826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Wear comfortable footwear with good grip, suitable for walking.  </w:t>
            </w:r>
          </w:p>
          <w:p w14:paraId="146CF708" w14:textId="77777777" w:rsidR="00382643" w:rsidRPr="00382643" w:rsidRDefault="00382643" w:rsidP="003826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334DA7D4" w14:textId="77777777" w:rsidR="00382643" w:rsidRPr="00382643" w:rsidRDefault="00382643" w:rsidP="003826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Be aware of your environment and check for uneven surfaces, trailing </w:t>
            </w:r>
            <w:proofErr w:type="gramStart"/>
            <w:r w:rsidRPr="00382643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items</w:t>
            </w:r>
            <w:proofErr w:type="gramEnd"/>
            <w:r w:rsidRPr="00382643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and sudden changes in level.</w:t>
            </w:r>
          </w:p>
          <w:p w14:paraId="452C3327" w14:textId="77777777" w:rsidR="00382643" w:rsidRPr="00382643" w:rsidRDefault="00382643" w:rsidP="003826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07C4B31A" w14:textId="1568C0DA" w:rsidR="00382643" w:rsidRDefault="00B81FD9" w:rsidP="000723E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Site gazebo on a level surface.</w:t>
            </w:r>
          </w:p>
          <w:p w14:paraId="6EBB3B5E" w14:textId="1FE16CA0" w:rsidR="00FB2654" w:rsidRDefault="00FB2654" w:rsidP="000723E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26110A1F" w14:textId="27C5D6C4" w:rsidR="00FB2654" w:rsidRDefault="00FB2654" w:rsidP="000723E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Make sure there is enough space to unfold the gazebo and that there is nothing inside the gazebo when folding.</w:t>
            </w:r>
          </w:p>
          <w:p w14:paraId="483BF16E" w14:textId="77777777" w:rsidR="009A39E7" w:rsidRDefault="009A39E7" w:rsidP="000723E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  <w:p w14:paraId="1E349E88" w14:textId="77777777" w:rsidR="009A39E7" w:rsidRDefault="009A39E7" w:rsidP="000723E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Ensure there is a safe route around the gazebo with no trip hazards.</w:t>
            </w:r>
          </w:p>
          <w:p w14:paraId="342EE3F4" w14:textId="148DE958" w:rsidR="009A39E7" w:rsidRPr="00ED0557" w:rsidRDefault="009A39E7" w:rsidP="000723E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</w:tcPr>
          <w:p w14:paraId="2811F857" w14:textId="77777777" w:rsidR="000723E3" w:rsidRDefault="000723E3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05EBD771" w14:textId="37468967" w:rsidR="00C53343" w:rsidRPr="00ED0557" w:rsidRDefault="00382643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14:paraId="0AE17351" w14:textId="77777777" w:rsidR="000723E3" w:rsidRDefault="000723E3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43B4CEAF" w14:textId="5470EA83" w:rsidR="00C53343" w:rsidRPr="00ED0557" w:rsidRDefault="00382643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6E6A6700" w14:textId="77777777" w:rsidR="000723E3" w:rsidRDefault="000723E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0A69F81A" w14:textId="0611A818" w:rsidR="00C53343" w:rsidRPr="00ED0557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C00000"/>
          </w:tcPr>
          <w:p w14:paraId="1E5FBFD6" w14:textId="77777777" w:rsidR="00C53343" w:rsidRPr="00ED0557" w:rsidRDefault="00C533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2690" w:type="dxa"/>
            <w:tcBorders>
              <w:bottom w:val="single" w:sz="6" w:space="0" w:color="000000"/>
            </w:tcBorders>
          </w:tcPr>
          <w:p w14:paraId="351FE3C3" w14:textId="77777777" w:rsidR="00384A38" w:rsidRDefault="00384A38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5A4F25AB" w14:textId="67E41C55" w:rsidR="00382643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Liaise with line manager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if unsure about access.</w:t>
            </w:r>
          </w:p>
          <w:p w14:paraId="2965026A" w14:textId="77777777" w:rsidR="00382643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645E5950" w14:textId="77777777" w:rsidR="00C53343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Accidents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/ near misses should be recorded on the </w:t>
            </w:r>
            <w:proofErr w:type="spellStart"/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Hariott</w:t>
            </w:r>
            <w:proofErr w:type="spellEnd"/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system, so that data can be assessed over </w:t>
            </w:r>
            <w:proofErr w:type="gramStart"/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 period of time</w:t>
            </w:r>
            <w:proofErr w:type="gramEnd"/>
            <w:r w:rsidRPr="00382643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.</w:t>
            </w:r>
          </w:p>
          <w:p w14:paraId="05035212" w14:textId="77777777" w:rsidR="004A1B85" w:rsidRDefault="004A1B85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ADA6096" w14:textId="77777777" w:rsidR="004A1B85" w:rsidRDefault="004A1B85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4A1B85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Assessment and plan of route to carry the gazebo.  To reduce distance as much as possible and to choose a safe route.</w:t>
            </w:r>
          </w:p>
          <w:p w14:paraId="603B1994" w14:textId="77777777" w:rsidR="00650CC5" w:rsidRDefault="00650CC5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231A6890" w14:textId="114EBBF9" w:rsidR="004A1B85" w:rsidRPr="00ED0557" w:rsidRDefault="00650CC5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Mark potential </w:t>
            </w:r>
            <w:proofErr w:type="spellStart"/>
            <w:r w:rsidRPr="00650CC5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potential</w:t>
            </w:r>
            <w:proofErr w:type="spellEnd"/>
            <w:r w:rsidRPr="00650CC5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trip hazards</w:t>
            </w:r>
            <w:r w:rsidR="00B34231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 w:rsidR="0007789D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with hazard tape, barriers and / or traffic cones.</w:t>
            </w:r>
          </w:p>
        </w:tc>
        <w:tc>
          <w:tcPr>
            <w:tcW w:w="432" w:type="dxa"/>
            <w:tcBorders>
              <w:bottom w:val="single" w:sz="6" w:space="0" w:color="000000"/>
            </w:tcBorders>
          </w:tcPr>
          <w:p w14:paraId="2A3EF1DF" w14:textId="77777777" w:rsidR="00B81FD9" w:rsidRDefault="00B81FD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472A1DCD" w14:textId="743EDA05" w:rsidR="00C53343" w:rsidRPr="00ED0557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481F4FE4" w14:textId="77777777" w:rsidR="00B81FD9" w:rsidRDefault="00B81FD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35C611DF" w14:textId="4BD1BBD2" w:rsidR="00C53343" w:rsidRPr="00ED0557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242893F" w14:textId="77777777" w:rsidR="00B81FD9" w:rsidRDefault="00B81FD9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  <w:p w14:paraId="0AA86E08" w14:textId="7448A72E" w:rsidR="00C53343" w:rsidRPr="00ED0557" w:rsidRDefault="00382643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A91F076" w14:textId="77777777" w:rsidR="00C53343" w:rsidRPr="00ED0557" w:rsidRDefault="00C53343" w:rsidP="00C53343">
            <w:pPr>
              <w:spacing w:before="60"/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9F4045" w:rsidRPr="00ED0557" w14:paraId="14DC5136" w14:textId="77777777" w:rsidTr="00B03D1D">
        <w:trPr>
          <w:cantSplit/>
          <w:trHeight w:val="670"/>
        </w:trPr>
        <w:tc>
          <w:tcPr>
            <w:tcW w:w="2690" w:type="dxa"/>
            <w:tcBorders>
              <w:left w:val="single" w:sz="6" w:space="0" w:color="000000"/>
              <w:bottom w:val="single" w:sz="6" w:space="0" w:color="000000"/>
            </w:tcBorders>
          </w:tcPr>
          <w:p w14:paraId="169C5E3B" w14:textId="1C3C3E35" w:rsidR="009F4045" w:rsidRPr="00ED0557" w:rsidRDefault="00D30603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Other</w:t>
            </w:r>
            <w:r w:rsidR="009515C2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infrastructure </w:t>
            </w:r>
            <w:proofErr w:type="gramStart"/>
            <w:r w:rsidR="009515C2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e.g.</w:t>
            </w:r>
            <w:proofErr w:type="gramEnd"/>
            <w:r w:rsidR="009515C2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pull up banners, flags, A-boards</w:t>
            </w: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etc.</w:t>
            </w:r>
          </w:p>
        </w:tc>
        <w:tc>
          <w:tcPr>
            <w:tcW w:w="1978" w:type="dxa"/>
          </w:tcPr>
          <w:p w14:paraId="07D7C931" w14:textId="30564706" w:rsidR="009F4045" w:rsidRDefault="00A51847" w:rsidP="00C533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Risk of injury</w:t>
            </w:r>
            <w:r w:rsidR="002076A7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from falling infrastructure</w:t>
            </w: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7C4E0269" w14:textId="06093673" w:rsidR="009F4045" w:rsidRDefault="00F96D85" w:rsidP="00C5334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Public, volunteers, staff</w:t>
            </w:r>
          </w:p>
        </w:tc>
        <w:tc>
          <w:tcPr>
            <w:tcW w:w="2687" w:type="dxa"/>
            <w:tcBorders>
              <w:bottom w:val="single" w:sz="6" w:space="0" w:color="000000"/>
            </w:tcBorders>
          </w:tcPr>
          <w:p w14:paraId="57BF7D64" w14:textId="5D79E359" w:rsidR="009F4045" w:rsidRDefault="008D6DCC" w:rsidP="00382643">
            <w:pP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Infrastructure such as banners, flags and A-boards should be in suitable condition for use at an event.</w:t>
            </w:r>
          </w:p>
        </w:tc>
        <w:tc>
          <w:tcPr>
            <w:tcW w:w="429" w:type="dxa"/>
            <w:tcBorders>
              <w:bottom w:val="single" w:sz="6" w:space="0" w:color="000000"/>
            </w:tcBorders>
          </w:tcPr>
          <w:p w14:paraId="683A39EC" w14:textId="43C4BEC8" w:rsidR="009F4045" w:rsidRDefault="00DF41BA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14:paraId="1CCCEF59" w14:textId="6DD7DA84" w:rsidR="009F4045" w:rsidRDefault="00DF41BA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7D06F049" w14:textId="2D1799A5" w:rsidR="009F4045" w:rsidRDefault="00B03D1D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FFC000" w:themeFill="accent4"/>
          </w:tcPr>
          <w:p w14:paraId="0E3D2140" w14:textId="77777777" w:rsidR="009F4045" w:rsidRPr="00ED0557" w:rsidRDefault="009F4045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2690" w:type="dxa"/>
            <w:tcBorders>
              <w:bottom w:val="single" w:sz="6" w:space="0" w:color="000000"/>
            </w:tcBorders>
          </w:tcPr>
          <w:p w14:paraId="5A314A1F" w14:textId="5BF92A6B" w:rsidR="009F4045" w:rsidRDefault="008721AA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All infrastructure must be</w:t>
            </w:r>
            <w:r w:rsidR="00B37490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safely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secured to the ground or a larger structure. If winds are strong, they should not be used.</w:t>
            </w:r>
            <w:r w:rsidR="00B03D1D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Use Beaufort Scale as previously described.</w:t>
            </w:r>
          </w:p>
        </w:tc>
        <w:tc>
          <w:tcPr>
            <w:tcW w:w="432" w:type="dxa"/>
            <w:tcBorders>
              <w:bottom w:val="single" w:sz="6" w:space="0" w:color="000000"/>
            </w:tcBorders>
          </w:tcPr>
          <w:p w14:paraId="2FF5781B" w14:textId="00DD369F" w:rsidR="009F4045" w:rsidRDefault="00B03D1D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770D6C69" w14:textId="41852CE1" w:rsidR="009F4045" w:rsidRDefault="00B03D1D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904F8B8" w14:textId="7D6E0F14" w:rsidR="009F4045" w:rsidRDefault="00B03D1D" w:rsidP="00C53343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2EC69F5C" w14:textId="77777777" w:rsidR="009F4045" w:rsidRPr="00ED0557" w:rsidRDefault="009F4045" w:rsidP="00C53343">
            <w:pPr>
              <w:spacing w:before="60"/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C53343" w:rsidRPr="00ED0557" w14:paraId="1B42F361" w14:textId="77777777" w:rsidTr="00DF738B">
        <w:trPr>
          <w:cantSplit/>
          <w:trHeight w:val="28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E3CAAC" w14:textId="77777777" w:rsidR="00C53343" w:rsidRPr="00ED0557" w:rsidRDefault="00C53343" w:rsidP="00C5334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lastRenderedPageBreak/>
              <w:t xml:space="preserve">Use additional sheets as necessary and remember to communicate all findings of the assessment to all relevant personnel. </w:t>
            </w:r>
          </w:p>
          <w:p w14:paraId="5FE2CF98" w14:textId="77777777" w:rsidR="00C53343" w:rsidRPr="00ED0557" w:rsidRDefault="00C53343" w:rsidP="00C5334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Once completed this assessment should be retained on file for future reference.</w:t>
            </w:r>
          </w:p>
        </w:tc>
      </w:tr>
      <w:tr w:rsidR="00DF738B" w:rsidRPr="00ED0557" w14:paraId="4AC8C3A2" w14:textId="77777777" w:rsidTr="00C53343">
        <w:trPr>
          <w:cantSplit/>
          <w:trHeight w:val="28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65A9" w14:textId="68BC7ECC" w:rsidR="00DF738B" w:rsidRPr="00ED0557" w:rsidRDefault="00DF738B" w:rsidP="00DF738B">
            <w:pP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2593ACB" wp14:editId="4A2E297E">
                  <wp:extent cx="5467201" cy="5905500"/>
                  <wp:effectExtent l="0" t="0" r="635" b="0"/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103" cy="597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F9F0F" w14:textId="77777777" w:rsidR="00FD0150" w:rsidRDefault="00FD0150" w:rsidP="00FD0150">
      <w:pPr>
        <w:rPr>
          <w:lang w:val="en-GB" w:eastAsia="en-GB"/>
        </w:rPr>
      </w:pPr>
    </w:p>
    <w:p w14:paraId="250605F3" w14:textId="77777777" w:rsidR="0060690F" w:rsidRDefault="0060690F" w:rsidP="00FD0150">
      <w:pPr>
        <w:rPr>
          <w:b/>
          <w:lang w:val="en-GB" w:eastAsia="en-GB"/>
        </w:rPr>
        <w:sectPr w:rsidR="0060690F" w:rsidSect="00DB30FB">
          <w:headerReference w:type="default" r:id="rId17"/>
          <w:footerReference w:type="default" r:id="rId18"/>
          <w:pgSz w:w="16840" w:h="11907" w:orient="landscape" w:code="9"/>
          <w:pgMar w:top="561" w:right="1440" w:bottom="794" w:left="1440" w:header="567" w:footer="567" w:gutter="0"/>
          <w:cols w:space="720"/>
          <w:docGrid w:linePitch="272"/>
        </w:sect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3118"/>
        <w:gridCol w:w="142"/>
        <w:gridCol w:w="851"/>
        <w:gridCol w:w="1842"/>
        <w:gridCol w:w="2268"/>
        <w:gridCol w:w="284"/>
        <w:gridCol w:w="3827"/>
      </w:tblGrid>
      <w:tr w:rsidR="00FD0150" w:rsidRPr="00FD0150" w14:paraId="0938000F" w14:textId="77777777" w:rsidTr="00ED0557">
        <w:trPr>
          <w:cantSplit/>
        </w:trPr>
        <w:tc>
          <w:tcPr>
            <w:tcW w:w="15026" w:type="dxa"/>
            <w:gridSpan w:val="9"/>
            <w:shd w:val="clear" w:color="auto" w:fill="E0E0E0"/>
          </w:tcPr>
          <w:p w14:paraId="731F0CB9" w14:textId="77777777" w:rsidR="00FD0150" w:rsidRPr="00ED0557" w:rsidRDefault="00FD0150" w:rsidP="00FD015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lastRenderedPageBreak/>
              <w:t>Assessment authorised by (Supervisor / Manager / Service Head)</w:t>
            </w:r>
          </w:p>
        </w:tc>
      </w:tr>
      <w:tr w:rsidR="00FD0150" w:rsidRPr="00FD0150" w14:paraId="3FC8159D" w14:textId="77777777" w:rsidTr="00ED0557">
        <w:trPr>
          <w:cantSplit/>
        </w:trPr>
        <w:tc>
          <w:tcPr>
            <w:tcW w:w="5954" w:type="dxa"/>
            <w:gridSpan w:val="4"/>
          </w:tcPr>
          <w:p w14:paraId="4466F3D3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Print: </w:t>
            </w:r>
            <w:r w:rsidR="00382643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Warwick Neale</w:t>
            </w:r>
          </w:p>
        </w:tc>
        <w:tc>
          <w:tcPr>
            <w:tcW w:w="5245" w:type="dxa"/>
            <w:gridSpan w:val="4"/>
          </w:tcPr>
          <w:p w14:paraId="3CA4BE38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Signature: </w:t>
            </w:r>
          </w:p>
          <w:p w14:paraId="172238A6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27" w:type="dxa"/>
          </w:tcPr>
          <w:p w14:paraId="16E3E4AA" w14:textId="546D3D99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Date: </w:t>
            </w:r>
            <w:r w:rsidR="00125DF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19</w:t>
            </w:r>
            <w:r w:rsidR="00382643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/0</w:t>
            </w:r>
            <w:r w:rsidR="00125DF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4</w:t>
            </w:r>
            <w:r w:rsidR="00382643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/2023</w:t>
            </w:r>
          </w:p>
        </w:tc>
      </w:tr>
      <w:tr w:rsidR="00FD0150" w:rsidRPr="00FD0150" w14:paraId="3822A9FF" w14:textId="77777777" w:rsidTr="00382643">
        <w:tc>
          <w:tcPr>
            <w:tcW w:w="1418" w:type="dxa"/>
          </w:tcPr>
          <w:p w14:paraId="79F2094A" w14:textId="77777777" w:rsidR="00FD0150" w:rsidRPr="00ED0557" w:rsidRDefault="00FD0150" w:rsidP="0060690F">
            <w:pPr>
              <w:numPr>
                <w:ilvl w:val="12"/>
                <w:numId w:val="0"/>
              </w:numPr>
              <w:spacing w:before="40" w:after="40"/>
              <w:jc w:val="center"/>
              <w:outlineLvl w:val="8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RISK RATING</w:t>
            </w:r>
          </w:p>
        </w:tc>
        <w:tc>
          <w:tcPr>
            <w:tcW w:w="1276" w:type="dxa"/>
          </w:tcPr>
          <w:p w14:paraId="555B533E" w14:textId="77777777" w:rsidR="00FD0150" w:rsidRPr="00ED0557" w:rsidRDefault="00FD0150" w:rsidP="0060690F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RISK </w:t>
            </w:r>
            <w:r w:rsidR="005D4BD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(R)</w:t>
            </w:r>
          </w:p>
        </w:tc>
        <w:tc>
          <w:tcPr>
            <w:tcW w:w="5953" w:type="dxa"/>
            <w:gridSpan w:val="4"/>
          </w:tcPr>
          <w:p w14:paraId="2B955900" w14:textId="77777777" w:rsidR="00FD0150" w:rsidRPr="00ED0557" w:rsidRDefault="00FD0150" w:rsidP="00FD0150">
            <w:pPr>
              <w:numPr>
                <w:ilvl w:val="12"/>
                <w:numId w:val="0"/>
              </w:num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MANAGERIAL ACTION</w:t>
            </w:r>
          </w:p>
        </w:tc>
        <w:tc>
          <w:tcPr>
            <w:tcW w:w="6379" w:type="dxa"/>
            <w:gridSpan w:val="3"/>
            <w:shd w:val="clear" w:color="auto" w:fill="92D050"/>
            <w:vAlign w:val="center"/>
          </w:tcPr>
          <w:p w14:paraId="1B8428EC" w14:textId="77777777" w:rsidR="00FD0150" w:rsidRPr="00ED0557" w:rsidRDefault="00FD0150" w:rsidP="0060690F">
            <w:pPr>
              <w:numPr>
                <w:ilvl w:val="12"/>
                <w:numId w:val="0"/>
              </w:numPr>
              <w:spacing w:before="40" w:after="4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RISK RESULT</w:t>
            </w:r>
            <w:r w:rsidR="00DC7B22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gramStart"/>
            <w:r w:rsidR="00DC7B22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Res)</w:t>
            </w:r>
            <w:r w:rsidR="00382643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 Low</w:t>
            </w:r>
            <w:proofErr w:type="gramEnd"/>
          </w:p>
        </w:tc>
      </w:tr>
      <w:tr w:rsidR="00FD0150" w:rsidRPr="00FD0150" w14:paraId="7015FF09" w14:textId="77777777" w:rsidTr="0060690F">
        <w:trPr>
          <w:cantSplit/>
          <w:trHeight w:val="363"/>
        </w:trPr>
        <w:tc>
          <w:tcPr>
            <w:tcW w:w="1418" w:type="dxa"/>
          </w:tcPr>
          <w:p w14:paraId="24E06152" w14:textId="77777777" w:rsidR="00FD0150" w:rsidRPr="00ED0557" w:rsidRDefault="00FD0150" w:rsidP="0060690F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1 </w:t>
            </w:r>
            <w:r w:rsidR="0060690F"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&amp; 2</w:t>
            </w:r>
          </w:p>
        </w:tc>
        <w:tc>
          <w:tcPr>
            <w:tcW w:w="1276" w:type="dxa"/>
          </w:tcPr>
          <w:p w14:paraId="4F025DC8" w14:textId="77777777" w:rsidR="00FD0150" w:rsidRPr="00ED0557" w:rsidRDefault="00FD0150" w:rsidP="0060690F">
            <w:pPr>
              <w:keepNext/>
              <w:spacing w:before="40" w:after="40"/>
              <w:jc w:val="center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LOW</w:t>
            </w:r>
          </w:p>
        </w:tc>
        <w:tc>
          <w:tcPr>
            <w:tcW w:w="5953" w:type="dxa"/>
            <w:gridSpan w:val="4"/>
          </w:tcPr>
          <w:p w14:paraId="28D49714" w14:textId="77777777" w:rsidR="00FD0150" w:rsidRPr="00DB30FB" w:rsidRDefault="00FD0150" w:rsidP="00FD015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B30FB">
              <w:rPr>
                <w:rFonts w:ascii="Calibri" w:hAnsi="Calibri" w:cs="Calibri"/>
                <w:sz w:val="22"/>
                <w:szCs w:val="22"/>
                <w:lang w:val="en-GB" w:eastAsia="en-GB"/>
              </w:rPr>
              <w:t>Monitor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14:paraId="7EB4906F" w14:textId="77777777" w:rsidR="00FD0150" w:rsidRPr="00ED0557" w:rsidRDefault="00FD0150" w:rsidP="0060690F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A = Risk Level &amp; Controls Acceptable</w:t>
            </w:r>
          </w:p>
        </w:tc>
      </w:tr>
      <w:tr w:rsidR="00FD0150" w:rsidRPr="00FD0150" w14:paraId="29CE444E" w14:textId="77777777" w:rsidTr="0060690F">
        <w:trPr>
          <w:cantSplit/>
          <w:trHeight w:val="288"/>
        </w:trPr>
        <w:tc>
          <w:tcPr>
            <w:tcW w:w="1418" w:type="dxa"/>
          </w:tcPr>
          <w:p w14:paraId="16E60145" w14:textId="77777777" w:rsidR="00FD0150" w:rsidRPr="00ED0557" w:rsidRDefault="0060690F" w:rsidP="0060690F">
            <w:pPr>
              <w:tabs>
                <w:tab w:val="left" w:pos="3105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3 &amp; 4</w:t>
            </w:r>
          </w:p>
        </w:tc>
        <w:tc>
          <w:tcPr>
            <w:tcW w:w="1276" w:type="dxa"/>
          </w:tcPr>
          <w:p w14:paraId="10CB776E" w14:textId="77777777" w:rsidR="00FD0150" w:rsidRPr="00ED0557" w:rsidRDefault="00FD0150" w:rsidP="0060690F">
            <w:pPr>
              <w:tabs>
                <w:tab w:val="left" w:pos="3105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MEDIUM</w:t>
            </w:r>
          </w:p>
        </w:tc>
        <w:tc>
          <w:tcPr>
            <w:tcW w:w="5953" w:type="dxa"/>
            <w:gridSpan w:val="4"/>
          </w:tcPr>
          <w:p w14:paraId="68B175C0" w14:textId="77777777" w:rsidR="00FD0150" w:rsidRPr="00DB30FB" w:rsidRDefault="00FD0150" w:rsidP="00FD0150">
            <w:pPr>
              <w:tabs>
                <w:tab w:val="left" w:pos="3105"/>
              </w:tabs>
              <w:spacing w:before="40" w:after="4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B30FB">
              <w:rPr>
                <w:rFonts w:ascii="Calibri" w:hAnsi="Calibri" w:cs="Calibri"/>
                <w:sz w:val="22"/>
                <w:szCs w:val="22"/>
                <w:lang w:val="en-GB" w:eastAsia="en-GB"/>
              </w:rPr>
              <w:t>Attempt to improve controls so far as is reasonably practicable</w:t>
            </w:r>
          </w:p>
        </w:tc>
        <w:tc>
          <w:tcPr>
            <w:tcW w:w="6379" w:type="dxa"/>
            <w:gridSpan w:val="3"/>
            <w:vMerge/>
          </w:tcPr>
          <w:p w14:paraId="7AFF28D4" w14:textId="77777777" w:rsidR="00FD0150" w:rsidRPr="00ED0557" w:rsidRDefault="00FD0150" w:rsidP="00FD0150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FD0150" w:rsidRPr="00FD0150" w14:paraId="1E9577FC" w14:textId="77777777" w:rsidTr="006069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</w:tcPr>
          <w:p w14:paraId="691F1E67" w14:textId="77777777" w:rsidR="00FD0150" w:rsidRPr="00ED0557" w:rsidRDefault="0060690F" w:rsidP="0060690F">
            <w:pPr>
              <w:tabs>
                <w:tab w:val="left" w:pos="3105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6 &amp; 9</w:t>
            </w:r>
          </w:p>
        </w:tc>
        <w:tc>
          <w:tcPr>
            <w:tcW w:w="1276" w:type="dxa"/>
          </w:tcPr>
          <w:p w14:paraId="69DE4CDA" w14:textId="77777777" w:rsidR="00FD0150" w:rsidRPr="00ED0557" w:rsidRDefault="00FD0150" w:rsidP="0060690F">
            <w:pPr>
              <w:tabs>
                <w:tab w:val="left" w:pos="3105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HIGH</w:t>
            </w:r>
          </w:p>
        </w:tc>
        <w:tc>
          <w:tcPr>
            <w:tcW w:w="5953" w:type="dxa"/>
            <w:gridSpan w:val="4"/>
          </w:tcPr>
          <w:p w14:paraId="10373591" w14:textId="77777777" w:rsidR="00FD0150" w:rsidRPr="00DB30FB" w:rsidRDefault="00FD0150" w:rsidP="00FD0150">
            <w:pPr>
              <w:spacing w:before="40" w:after="4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B30FB">
              <w:rPr>
                <w:rFonts w:ascii="Calibri" w:hAnsi="Calibri" w:cs="Calibri"/>
                <w:sz w:val="22"/>
                <w:szCs w:val="22"/>
                <w:lang w:val="en-GB" w:eastAsia="en-GB"/>
              </w:rPr>
              <w:t>Priority action to be taken to apply control measures</w:t>
            </w:r>
          </w:p>
        </w:tc>
        <w:tc>
          <w:tcPr>
            <w:tcW w:w="6379" w:type="dxa"/>
            <w:gridSpan w:val="3"/>
          </w:tcPr>
          <w:p w14:paraId="310EC482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N = Risk Level &amp; Controls Not Acceptable – Further Action Required</w:t>
            </w:r>
          </w:p>
        </w:tc>
      </w:tr>
      <w:tr w:rsidR="00FD0150" w:rsidRPr="00FD0150" w14:paraId="21676927" w14:textId="77777777" w:rsidTr="00ED0557">
        <w:trPr>
          <w:cantSplit/>
        </w:trPr>
        <w:tc>
          <w:tcPr>
            <w:tcW w:w="15026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14:paraId="6728C055" w14:textId="77777777" w:rsidR="00FD0150" w:rsidRPr="00ED0557" w:rsidRDefault="00FD0150" w:rsidP="00FD015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The Risk Assessment should be reviewed where circumstances change and/or at least annually. Significant changes will require a new risk assessment.</w:t>
            </w:r>
          </w:p>
        </w:tc>
      </w:tr>
      <w:tr w:rsidR="00FD0150" w:rsidRPr="00FD0150" w14:paraId="1DEF3C73" w14:textId="77777777" w:rsidTr="00ED0557">
        <w:trPr>
          <w:cantSplit/>
        </w:trPr>
        <w:tc>
          <w:tcPr>
            <w:tcW w:w="15026" w:type="dxa"/>
            <w:gridSpan w:val="9"/>
            <w:shd w:val="clear" w:color="auto" w:fill="E0E0E0"/>
          </w:tcPr>
          <w:p w14:paraId="1739C2B4" w14:textId="77777777" w:rsidR="00FD0150" w:rsidRPr="00ED0557" w:rsidRDefault="00FD0150" w:rsidP="00FD015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Assessment Review</w:t>
            </w:r>
          </w:p>
        </w:tc>
      </w:tr>
      <w:tr w:rsidR="00FD0150" w:rsidRPr="00FD0150" w14:paraId="5E83A779" w14:textId="77777777" w:rsidTr="0060690F">
        <w:trPr>
          <w:cantSplit/>
        </w:trPr>
        <w:tc>
          <w:tcPr>
            <w:tcW w:w="6805" w:type="dxa"/>
            <w:gridSpan w:val="5"/>
          </w:tcPr>
          <w:p w14:paraId="7DEEBF12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Reviewed by:</w:t>
            </w:r>
          </w:p>
          <w:p w14:paraId="4B2517B0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4110" w:type="dxa"/>
            <w:gridSpan w:val="2"/>
          </w:tcPr>
          <w:p w14:paraId="690AA868" w14:textId="77777777" w:rsidR="00FD0150" w:rsidRPr="00ED0557" w:rsidRDefault="00FD0150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Review date:</w:t>
            </w:r>
          </w:p>
        </w:tc>
        <w:tc>
          <w:tcPr>
            <w:tcW w:w="4111" w:type="dxa"/>
            <w:gridSpan w:val="2"/>
            <w:vAlign w:val="center"/>
          </w:tcPr>
          <w:p w14:paraId="58EB8615" w14:textId="77777777" w:rsidR="00FD0150" w:rsidRPr="00ED0557" w:rsidRDefault="00FD0150" w:rsidP="0060690F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Existing risk assessment valid? (Y</w:t>
            </w:r>
            <w:r w:rsidR="0060690F"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</w:t>
            </w: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/</w:t>
            </w:r>
            <w:r w:rsidR="0060690F"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</w:t>
            </w: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N):</w:t>
            </w:r>
          </w:p>
        </w:tc>
      </w:tr>
      <w:tr w:rsidR="0060690F" w:rsidRPr="00FD0150" w14:paraId="10D040D8" w14:textId="77777777" w:rsidTr="00ED0557">
        <w:trPr>
          <w:cantSplit/>
        </w:trPr>
        <w:tc>
          <w:tcPr>
            <w:tcW w:w="15026" w:type="dxa"/>
            <w:gridSpan w:val="9"/>
          </w:tcPr>
          <w:p w14:paraId="7BBCB09C" w14:textId="77777777" w:rsidR="0060690F" w:rsidRPr="00ED0557" w:rsidRDefault="0060690F" w:rsidP="0060690F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60690F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Has the activity changed? (Y / N):</w:t>
            </w:r>
          </w:p>
        </w:tc>
      </w:tr>
      <w:tr w:rsidR="0060690F" w:rsidRPr="00FD0150" w14:paraId="0FF62265" w14:textId="77777777" w:rsidTr="0060690F">
        <w:trPr>
          <w:cantSplit/>
        </w:trPr>
        <w:tc>
          <w:tcPr>
            <w:tcW w:w="5812" w:type="dxa"/>
            <w:gridSpan w:val="3"/>
          </w:tcPr>
          <w:p w14:paraId="20544ECD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How:</w:t>
            </w:r>
          </w:p>
          <w:p w14:paraId="5D5FC804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  <w:p w14:paraId="3E892E79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  <w:p w14:paraId="2FC8BCD0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  <w:p w14:paraId="43003DC5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9214" w:type="dxa"/>
            <w:gridSpan w:val="6"/>
          </w:tcPr>
          <w:p w14:paraId="7B4E8FF8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New controls:</w:t>
            </w:r>
          </w:p>
        </w:tc>
      </w:tr>
      <w:tr w:rsidR="0060690F" w:rsidRPr="00FD0150" w14:paraId="341DA9FC" w14:textId="77777777" w:rsidTr="00ED0557">
        <w:trPr>
          <w:cantSplit/>
        </w:trPr>
        <w:tc>
          <w:tcPr>
            <w:tcW w:w="15026" w:type="dxa"/>
            <w:gridSpan w:val="9"/>
          </w:tcPr>
          <w:p w14:paraId="7092358F" w14:textId="77777777" w:rsidR="0060690F" w:rsidRPr="00ED0557" w:rsidRDefault="0060690F" w:rsidP="0060690F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60690F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Has new equipment or materials been introduced? (Y / N):</w:t>
            </w:r>
          </w:p>
        </w:tc>
      </w:tr>
      <w:tr w:rsidR="0060690F" w:rsidRPr="00FD0150" w14:paraId="642107D4" w14:textId="77777777" w:rsidTr="0060690F">
        <w:trPr>
          <w:cantSplit/>
        </w:trPr>
        <w:tc>
          <w:tcPr>
            <w:tcW w:w="5812" w:type="dxa"/>
            <w:gridSpan w:val="3"/>
          </w:tcPr>
          <w:p w14:paraId="710EE5E9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What:</w:t>
            </w:r>
          </w:p>
          <w:p w14:paraId="639712C7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  <w:p w14:paraId="35B8554E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  <w:p w14:paraId="7BAD5238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  <w:p w14:paraId="43383A16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9214" w:type="dxa"/>
            <w:gridSpan w:val="6"/>
          </w:tcPr>
          <w:p w14:paraId="5F192EB0" w14:textId="77777777" w:rsidR="0060690F" w:rsidRPr="00ED0557" w:rsidRDefault="0060690F" w:rsidP="00FD0150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ED0557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New controls:</w:t>
            </w:r>
          </w:p>
        </w:tc>
      </w:tr>
    </w:tbl>
    <w:p w14:paraId="62362D73" w14:textId="77777777" w:rsidR="00FD0150" w:rsidRPr="00FD0150" w:rsidRDefault="00FD0150" w:rsidP="00FD0150">
      <w:pPr>
        <w:jc w:val="both"/>
        <w:rPr>
          <w:lang w:val="en-GB" w:eastAsia="en-GB"/>
        </w:rPr>
      </w:pPr>
    </w:p>
    <w:p w14:paraId="537A8206" w14:textId="77777777" w:rsidR="00FD0150" w:rsidRPr="00FD0150" w:rsidRDefault="00FD0150" w:rsidP="00FD0150">
      <w:pPr>
        <w:rPr>
          <w:lang w:val="en-GB" w:eastAsia="en-GB"/>
        </w:rPr>
      </w:pPr>
    </w:p>
    <w:sectPr w:rsidR="00FD0150" w:rsidRPr="00FD0150" w:rsidSect="00DB30FB">
      <w:headerReference w:type="default" r:id="rId19"/>
      <w:footerReference w:type="default" r:id="rId20"/>
      <w:pgSz w:w="16840" w:h="11907" w:orient="landscape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38D6" w14:textId="77777777" w:rsidR="00E55EE4" w:rsidRDefault="00E55EE4">
      <w:r>
        <w:separator/>
      </w:r>
    </w:p>
  </w:endnote>
  <w:endnote w:type="continuationSeparator" w:id="0">
    <w:p w14:paraId="3B260158" w14:textId="77777777" w:rsidR="00E55EE4" w:rsidRDefault="00E5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FFD5" w14:textId="77777777" w:rsidR="001F06C7" w:rsidRDefault="001F0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266B" w14:textId="77777777" w:rsidR="00092E4E" w:rsidRPr="00092E4E" w:rsidRDefault="00092E4E" w:rsidP="0060690F">
    <w:pPr>
      <w:tabs>
        <w:tab w:val="right" w:pos="15309"/>
      </w:tabs>
      <w:ind w:right="-29"/>
      <w:rPr>
        <w:rFonts w:ascii="Calibri" w:hAnsi="Calibri" w:cs="Calibri"/>
      </w:rPr>
    </w:pPr>
    <w:r w:rsidRPr="00092E4E">
      <w:rPr>
        <w:rFonts w:ascii="Calibri" w:hAnsi="Calibri" w:cs="Calibri"/>
        <w:spacing w:val="60"/>
      </w:rPr>
      <w:t xml:space="preserve">Rev: </w:t>
    </w:r>
    <w:r w:rsidR="001F06C7">
      <w:rPr>
        <w:rFonts w:ascii="Calibri" w:hAnsi="Calibri" w:cs="Calibri"/>
        <w:spacing w:val="60"/>
      </w:rPr>
      <w:t>01</w:t>
    </w:r>
    <w:r w:rsidRPr="00092E4E">
      <w:rPr>
        <w:rFonts w:ascii="Calibri" w:hAnsi="Calibri" w:cs="Calibri"/>
        <w:spacing w:val="60"/>
      </w:rPr>
      <w:t>/20</w:t>
    </w:r>
    <w:r w:rsidR="00FD0150">
      <w:rPr>
        <w:rFonts w:ascii="Calibri" w:hAnsi="Calibri" w:cs="Calibri"/>
        <w:spacing w:val="60"/>
      </w:rPr>
      <w:t>2</w:t>
    </w:r>
    <w:r w:rsidR="001F06C7">
      <w:rPr>
        <w:rFonts w:ascii="Calibri" w:hAnsi="Calibri" w:cs="Calibri"/>
        <w:spacing w:val="60"/>
      </w:rPr>
      <w:t>2</w:t>
    </w:r>
    <w:r w:rsidRPr="00092E4E">
      <w:rPr>
        <w:rFonts w:ascii="Calibri" w:hAnsi="Calibri" w:cs="Calibri"/>
        <w:spacing w:val="60"/>
      </w:rPr>
      <w:tab/>
      <w:t>Page</w:t>
    </w:r>
    <w:r w:rsidRPr="00092E4E">
      <w:rPr>
        <w:rFonts w:ascii="Calibri" w:hAnsi="Calibri" w:cs="Calibri"/>
      </w:rPr>
      <w:t xml:space="preserve"> </w:t>
    </w:r>
    <w:r w:rsidRPr="00092E4E">
      <w:rPr>
        <w:rFonts w:ascii="Calibri" w:hAnsi="Calibri" w:cs="Calibri"/>
      </w:rPr>
      <w:fldChar w:fldCharType="begin"/>
    </w:r>
    <w:r w:rsidRPr="00092E4E">
      <w:rPr>
        <w:rFonts w:ascii="Calibri" w:hAnsi="Calibri" w:cs="Calibri"/>
      </w:rPr>
      <w:instrText xml:space="preserve"> PAGE   \* MERGEFORMAT </w:instrText>
    </w:r>
    <w:r w:rsidRPr="00092E4E">
      <w:rPr>
        <w:rFonts w:ascii="Calibri" w:hAnsi="Calibri" w:cs="Calibri"/>
      </w:rPr>
      <w:fldChar w:fldCharType="separate"/>
    </w:r>
    <w:r w:rsidRPr="00092E4E">
      <w:rPr>
        <w:rFonts w:ascii="Calibri" w:hAnsi="Calibri" w:cs="Calibri"/>
        <w:noProof/>
      </w:rPr>
      <w:t>1</w:t>
    </w:r>
    <w:r w:rsidRPr="00092E4E">
      <w:rPr>
        <w:rFonts w:ascii="Calibri" w:hAnsi="Calibri" w:cs="Calibri"/>
      </w:rPr>
      <w:fldChar w:fldCharType="end"/>
    </w:r>
    <w:r w:rsidRPr="00092E4E">
      <w:rPr>
        <w:rFonts w:ascii="Calibri" w:hAnsi="Calibri" w:cs="Calibri"/>
      </w:rPr>
      <w:t xml:space="preserve"> | </w:t>
    </w:r>
    <w:r w:rsidRPr="00092E4E">
      <w:rPr>
        <w:rFonts w:ascii="Calibri" w:hAnsi="Calibri" w:cs="Calibri"/>
      </w:rPr>
      <w:fldChar w:fldCharType="begin"/>
    </w:r>
    <w:r w:rsidRPr="00092E4E">
      <w:rPr>
        <w:rFonts w:ascii="Calibri" w:hAnsi="Calibri" w:cs="Calibri"/>
      </w:rPr>
      <w:instrText xml:space="preserve"> NUMPAGES  \* Arabic  \* MERGEFORMAT </w:instrText>
    </w:r>
    <w:r w:rsidRPr="00092E4E">
      <w:rPr>
        <w:rFonts w:ascii="Calibri" w:hAnsi="Calibri" w:cs="Calibri"/>
      </w:rPr>
      <w:fldChar w:fldCharType="separate"/>
    </w:r>
    <w:r w:rsidRPr="00092E4E">
      <w:rPr>
        <w:rFonts w:ascii="Calibri" w:hAnsi="Calibri" w:cs="Calibri"/>
        <w:noProof/>
      </w:rPr>
      <w:t>1</w:t>
    </w:r>
    <w:r w:rsidRPr="00092E4E">
      <w:rPr>
        <w:rFonts w:ascii="Calibri" w:hAnsi="Calibri" w:cs="Calibri"/>
      </w:rPr>
      <w:fldChar w:fldCharType="end"/>
    </w:r>
  </w:p>
  <w:p w14:paraId="0EE7D5F4" w14:textId="77777777" w:rsidR="00D1142E" w:rsidRPr="00C225D7" w:rsidRDefault="00D1142E" w:rsidP="003A23C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AB6A" w14:textId="77777777" w:rsidR="001F06C7" w:rsidRDefault="001F06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1E39" w14:textId="77777777" w:rsidR="0060690F" w:rsidRPr="00092E4E" w:rsidRDefault="0060690F" w:rsidP="00DB30FB">
    <w:pPr>
      <w:tabs>
        <w:tab w:val="left" w:pos="11205"/>
        <w:tab w:val="right" w:pos="14601"/>
      </w:tabs>
      <w:ind w:left="-851" w:right="-29"/>
      <w:rPr>
        <w:rFonts w:ascii="Calibri" w:hAnsi="Calibri" w:cs="Calibri"/>
      </w:rPr>
    </w:pPr>
    <w:r w:rsidRPr="00092E4E">
      <w:rPr>
        <w:rFonts w:ascii="Calibri" w:hAnsi="Calibri" w:cs="Calibri"/>
        <w:spacing w:val="60"/>
      </w:rPr>
      <w:t>Rev: 0</w:t>
    </w:r>
    <w:r w:rsidR="001F06C7">
      <w:rPr>
        <w:rFonts w:ascii="Calibri" w:hAnsi="Calibri" w:cs="Calibri"/>
        <w:spacing w:val="60"/>
      </w:rPr>
      <w:t>1</w:t>
    </w:r>
    <w:r w:rsidRPr="00092E4E">
      <w:rPr>
        <w:rFonts w:ascii="Calibri" w:hAnsi="Calibri" w:cs="Calibri"/>
        <w:spacing w:val="60"/>
      </w:rPr>
      <w:t>/20</w:t>
    </w:r>
    <w:r>
      <w:rPr>
        <w:rFonts w:ascii="Calibri" w:hAnsi="Calibri" w:cs="Calibri"/>
        <w:spacing w:val="60"/>
      </w:rPr>
      <w:t>2</w:t>
    </w:r>
    <w:r w:rsidR="001F06C7">
      <w:rPr>
        <w:rFonts w:ascii="Calibri" w:hAnsi="Calibri" w:cs="Calibri"/>
        <w:spacing w:val="60"/>
      </w:rPr>
      <w:t>2</w:t>
    </w:r>
    <w:r w:rsidRPr="00092E4E">
      <w:rPr>
        <w:rFonts w:ascii="Calibri" w:hAnsi="Calibri" w:cs="Calibri"/>
        <w:spacing w:val="60"/>
      </w:rPr>
      <w:tab/>
    </w:r>
    <w:r w:rsidR="00DB30FB">
      <w:rPr>
        <w:rFonts w:ascii="Calibri" w:hAnsi="Calibri" w:cs="Calibri"/>
        <w:spacing w:val="60"/>
      </w:rPr>
      <w:tab/>
    </w:r>
    <w:r w:rsidRPr="00092E4E">
      <w:rPr>
        <w:rFonts w:ascii="Calibri" w:hAnsi="Calibri" w:cs="Calibri"/>
        <w:spacing w:val="60"/>
      </w:rPr>
      <w:t>Page</w:t>
    </w:r>
    <w:r w:rsidRPr="00092E4E">
      <w:rPr>
        <w:rFonts w:ascii="Calibri" w:hAnsi="Calibri" w:cs="Calibri"/>
      </w:rPr>
      <w:t xml:space="preserve"> </w:t>
    </w:r>
    <w:r w:rsidRPr="00092E4E">
      <w:rPr>
        <w:rFonts w:ascii="Calibri" w:hAnsi="Calibri" w:cs="Calibri"/>
      </w:rPr>
      <w:fldChar w:fldCharType="begin"/>
    </w:r>
    <w:r w:rsidRPr="00092E4E">
      <w:rPr>
        <w:rFonts w:ascii="Calibri" w:hAnsi="Calibri" w:cs="Calibri"/>
      </w:rPr>
      <w:instrText xml:space="preserve"> PAGE   \* MERGEFORMAT </w:instrText>
    </w:r>
    <w:r w:rsidRPr="00092E4E">
      <w:rPr>
        <w:rFonts w:ascii="Calibri" w:hAnsi="Calibri" w:cs="Calibri"/>
      </w:rPr>
      <w:fldChar w:fldCharType="separate"/>
    </w:r>
    <w:r w:rsidRPr="00092E4E">
      <w:rPr>
        <w:rFonts w:ascii="Calibri" w:hAnsi="Calibri" w:cs="Calibri"/>
        <w:noProof/>
      </w:rPr>
      <w:t>1</w:t>
    </w:r>
    <w:r w:rsidRPr="00092E4E">
      <w:rPr>
        <w:rFonts w:ascii="Calibri" w:hAnsi="Calibri" w:cs="Calibri"/>
      </w:rPr>
      <w:fldChar w:fldCharType="end"/>
    </w:r>
    <w:r w:rsidRPr="00092E4E">
      <w:rPr>
        <w:rFonts w:ascii="Calibri" w:hAnsi="Calibri" w:cs="Calibri"/>
      </w:rPr>
      <w:t xml:space="preserve"> | </w:t>
    </w:r>
    <w:r w:rsidRPr="00092E4E">
      <w:rPr>
        <w:rFonts w:ascii="Calibri" w:hAnsi="Calibri" w:cs="Calibri"/>
      </w:rPr>
      <w:fldChar w:fldCharType="begin"/>
    </w:r>
    <w:r w:rsidRPr="00092E4E">
      <w:rPr>
        <w:rFonts w:ascii="Calibri" w:hAnsi="Calibri" w:cs="Calibri"/>
      </w:rPr>
      <w:instrText xml:space="preserve"> NUMPAGES  \* Arabic  \* MERGEFORMAT </w:instrText>
    </w:r>
    <w:r w:rsidRPr="00092E4E">
      <w:rPr>
        <w:rFonts w:ascii="Calibri" w:hAnsi="Calibri" w:cs="Calibri"/>
      </w:rPr>
      <w:fldChar w:fldCharType="separate"/>
    </w:r>
    <w:r w:rsidRPr="00092E4E">
      <w:rPr>
        <w:rFonts w:ascii="Calibri" w:hAnsi="Calibri" w:cs="Calibri"/>
        <w:noProof/>
      </w:rPr>
      <w:t>1</w:t>
    </w:r>
    <w:r w:rsidRPr="00092E4E">
      <w:rPr>
        <w:rFonts w:ascii="Calibri" w:hAnsi="Calibri" w:cs="Calibri"/>
      </w:rPr>
      <w:fldChar w:fldCharType="end"/>
    </w:r>
  </w:p>
  <w:p w14:paraId="405F2622" w14:textId="77777777" w:rsidR="0060690F" w:rsidRPr="00C225D7" w:rsidRDefault="0060690F" w:rsidP="003A23C8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BAF8" w14:textId="77777777" w:rsidR="0060690F" w:rsidRPr="00092E4E" w:rsidRDefault="0060690F" w:rsidP="0060690F">
    <w:pPr>
      <w:tabs>
        <w:tab w:val="right" w:pos="14601"/>
      </w:tabs>
      <w:ind w:right="-29"/>
      <w:rPr>
        <w:rFonts w:ascii="Calibri" w:hAnsi="Calibri" w:cs="Calibri"/>
      </w:rPr>
    </w:pPr>
    <w:r w:rsidRPr="00092E4E">
      <w:rPr>
        <w:rFonts w:ascii="Calibri" w:hAnsi="Calibri" w:cs="Calibri"/>
        <w:spacing w:val="60"/>
      </w:rPr>
      <w:t>Rev: 0</w:t>
    </w:r>
    <w:r w:rsidR="001F06C7">
      <w:rPr>
        <w:rFonts w:ascii="Calibri" w:hAnsi="Calibri" w:cs="Calibri"/>
        <w:spacing w:val="60"/>
      </w:rPr>
      <w:t>1</w:t>
    </w:r>
    <w:r w:rsidRPr="00092E4E">
      <w:rPr>
        <w:rFonts w:ascii="Calibri" w:hAnsi="Calibri" w:cs="Calibri"/>
        <w:spacing w:val="60"/>
      </w:rPr>
      <w:t>/20</w:t>
    </w:r>
    <w:r>
      <w:rPr>
        <w:rFonts w:ascii="Calibri" w:hAnsi="Calibri" w:cs="Calibri"/>
        <w:spacing w:val="60"/>
      </w:rPr>
      <w:t>2</w:t>
    </w:r>
    <w:r w:rsidR="001F06C7">
      <w:rPr>
        <w:rFonts w:ascii="Calibri" w:hAnsi="Calibri" w:cs="Calibri"/>
        <w:spacing w:val="60"/>
      </w:rPr>
      <w:t>2</w:t>
    </w:r>
    <w:r w:rsidRPr="00092E4E">
      <w:rPr>
        <w:rFonts w:ascii="Calibri" w:hAnsi="Calibri" w:cs="Calibri"/>
        <w:spacing w:val="60"/>
      </w:rPr>
      <w:tab/>
      <w:t>Page</w:t>
    </w:r>
    <w:r w:rsidRPr="00092E4E">
      <w:rPr>
        <w:rFonts w:ascii="Calibri" w:hAnsi="Calibri" w:cs="Calibri"/>
      </w:rPr>
      <w:t xml:space="preserve"> </w:t>
    </w:r>
    <w:r w:rsidRPr="00092E4E">
      <w:rPr>
        <w:rFonts w:ascii="Calibri" w:hAnsi="Calibri" w:cs="Calibri"/>
      </w:rPr>
      <w:fldChar w:fldCharType="begin"/>
    </w:r>
    <w:r w:rsidRPr="00092E4E">
      <w:rPr>
        <w:rFonts w:ascii="Calibri" w:hAnsi="Calibri" w:cs="Calibri"/>
      </w:rPr>
      <w:instrText xml:space="preserve"> PAGE   \* MERGEFORMAT </w:instrText>
    </w:r>
    <w:r w:rsidRPr="00092E4E">
      <w:rPr>
        <w:rFonts w:ascii="Calibri" w:hAnsi="Calibri" w:cs="Calibri"/>
      </w:rPr>
      <w:fldChar w:fldCharType="separate"/>
    </w:r>
    <w:r w:rsidRPr="00092E4E">
      <w:rPr>
        <w:rFonts w:ascii="Calibri" w:hAnsi="Calibri" w:cs="Calibri"/>
        <w:noProof/>
      </w:rPr>
      <w:t>1</w:t>
    </w:r>
    <w:r w:rsidRPr="00092E4E">
      <w:rPr>
        <w:rFonts w:ascii="Calibri" w:hAnsi="Calibri" w:cs="Calibri"/>
      </w:rPr>
      <w:fldChar w:fldCharType="end"/>
    </w:r>
    <w:r w:rsidRPr="00092E4E">
      <w:rPr>
        <w:rFonts w:ascii="Calibri" w:hAnsi="Calibri" w:cs="Calibri"/>
      </w:rPr>
      <w:t xml:space="preserve"> | </w:t>
    </w:r>
    <w:r w:rsidRPr="00092E4E">
      <w:rPr>
        <w:rFonts w:ascii="Calibri" w:hAnsi="Calibri" w:cs="Calibri"/>
      </w:rPr>
      <w:fldChar w:fldCharType="begin"/>
    </w:r>
    <w:r w:rsidRPr="00092E4E">
      <w:rPr>
        <w:rFonts w:ascii="Calibri" w:hAnsi="Calibri" w:cs="Calibri"/>
      </w:rPr>
      <w:instrText xml:space="preserve"> NUMPAGES  \* Arabic  \* MERGEFORMAT </w:instrText>
    </w:r>
    <w:r w:rsidRPr="00092E4E">
      <w:rPr>
        <w:rFonts w:ascii="Calibri" w:hAnsi="Calibri" w:cs="Calibri"/>
      </w:rPr>
      <w:fldChar w:fldCharType="separate"/>
    </w:r>
    <w:r w:rsidRPr="00092E4E">
      <w:rPr>
        <w:rFonts w:ascii="Calibri" w:hAnsi="Calibri" w:cs="Calibri"/>
        <w:noProof/>
      </w:rPr>
      <w:t>1</w:t>
    </w:r>
    <w:r w:rsidRPr="00092E4E">
      <w:rPr>
        <w:rFonts w:ascii="Calibri" w:hAnsi="Calibri" w:cs="Calibri"/>
      </w:rPr>
      <w:fldChar w:fldCharType="end"/>
    </w:r>
  </w:p>
  <w:p w14:paraId="4D109781" w14:textId="77777777" w:rsidR="0060690F" w:rsidRPr="00C225D7" w:rsidRDefault="0060690F" w:rsidP="003A23C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77E" w14:textId="77777777" w:rsidR="00E55EE4" w:rsidRDefault="00E55EE4">
      <w:r>
        <w:separator/>
      </w:r>
    </w:p>
  </w:footnote>
  <w:footnote w:type="continuationSeparator" w:id="0">
    <w:p w14:paraId="2D61D714" w14:textId="77777777" w:rsidR="00E55EE4" w:rsidRDefault="00E5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708A" w14:textId="77777777" w:rsidR="001F06C7" w:rsidRDefault="001F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ED5D" w14:textId="77777777" w:rsidR="00D1142E" w:rsidRPr="0015707B" w:rsidRDefault="00B107A3" w:rsidP="00512DF5">
    <w:pPr>
      <w:pStyle w:val="Header"/>
      <w:tabs>
        <w:tab w:val="clear" w:pos="4153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  <w:lang w:eastAsia="en-GB"/>
      </w:rPr>
      <w:t xml:space="preserve">HSF05a - </w:t>
    </w:r>
    <w:r w:rsidR="0015707B" w:rsidRPr="0015707B">
      <w:rPr>
        <w:rFonts w:ascii="Calibri" w:hAnsi="Calibri" w:cs="Calibri"/>
        <w:b/>
        <w:noProof/>
        <w:sz w:val="28"/>
        <w:szCs w:val="28"/>
        <w:lang w:eastAsia="en-GB"/>
      </w:rPr>
      <w:t>RISK ASSESSMENT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3D6F" w14:textId="77777777" w:rsidR="001F06C7" w:rsidRDefault="001F06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731" w14:textId="77777777" w:rsidR="00FD0150" w:rsidRPr="00FD0150" w:rsidRDefault="00FD0150" w:rsidP="00FD01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4"/>
      <w:gridCol w:w="2195"/>
      <w:gridCol w:w="2195"/>
      <w:gridCol w:w="2196"/>
      <w:gridCol w:w="2195"/>
      <w:gridCol w:w="2196"/>
    </w:tblGrid>
    <w:tr w:rsidR="00557692" w:rsidRPr="00954302" w14:paraId="48CACDCA" w14:textId="77777777" w:rsidTr="00954302">
      <w:tc>
        <w:tcPr>
          <w:tcW w:w="12191" w:type="dxa"/>
          <w:gridSpan w:val="6"/>
          <w:shd w:val="clear" w:color="auto" w:fill="auto"/>
        </w:tcPr>
        <w:p w14:paraId="3B7669EF" w14:textId="77777777" w:rsidR="00557692" w:rsidRPr="00954302" w:rsidRDefault="00557692" w:rsidP="00954302">
          <w:pPr>
            <w:pStyle w:val="Header"/>
            <w:jc w:val="center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954302">
            <w:rPr>
              <w:rFonts w:ascii="Calibri" w:hAnsi="Calibri" w:cs="Calibri"/>
              <w:b/>
              <w:bCs/>
              <w:sz w:val="14"/>
              <w:szCs w:val="14"/>
            </w:rPr>
            <w:t>REMEDIAL ACTION TIMETABLE</w:t>
          </w:r>
        </w:p>
      </w:tc>
    </w:tr>
    <w:tr w:rsidR="000E203C" w:rsidRPr="00954302" w14:paraId="269341A6" w14:textId="77777777" w:rsidTr="00954302">
      <w:tc>
        <w:tcPr>
          <w:tcW w:w="1214" w:type="dxa"/>
          <w:shd w:val="clear" w:color="auto" w:fill="D65B58"/>
        </w:tcPr>
        <w:p w14:paraId="2745A1AA" w14:textId="77777777" w:rsidR="00557692" w:rsidRPr="00954302" w:rsidRDefault="00557692" w:rsidP="00871CDE">
          <w:pPr>
            <w:pStyle w:val="Header"/>
            <w:rPr>
              <w:rFonts w:ascii="Calibri" w:hAnsi="Calibri" w:cs="Calibri"/>
              <w:sz w:val="14"/>
              <w:szCs w:val="14"/>
            </w:rPr>
          </w:pPr>
          <w:r w:rsidRPr="00954302">
            <w:rPr>
              <w:rFonts w:ascii="Calibri" w:hAnsi="Calibri" w:cs="Calibri"/>
              <w:sz w:val="14"/>
              <w:szCs w:val="14"/>
            </w:rPr>
            <w:t>HIGH RISK</w:t>
          </w:r>
        </w:p>
      </w:tc>
      <w:tc>
        <w:tcPr>
          <w:tcW w:w="2195" w:type="dxa"/>
          <w:shd w:val="clear" w:color="auto" w:fill="auto"/>
        </w:tcPr>
        <w:p w14:paraId="3557C416" w14:textId="77777777" w:rsidR="00557692" w:rsidRPr="00954302" w:rsidRDefault="00557692" w:rsidP="00871CDE">
          <w:pPr>
            <w:pStyle w:val="Header"/>
            <w:rPr>
              <w:rFonts w:ascii="Calibri" w:hAnsi="Calibri" w:cs="Calibri"/>
              <w:sz w:val="14"/>
              <w:szCs w:val="14"/>
            </w:rPr>
          </w:pPr>
          <w:r w:rsidRPr="00954302">
            <w:rPr>
              <w:rFonts w:ascii="Calibri" w:hAnsi="Calibri" w:cs="Calibri"/>
              <w:sz w:val="14"/>
              <w:szCs w:val="14"/>
            </w:rPr>
            <w:t>Immediate action</w:t>
          </w:r>
        </w:p>
      </w:tc>
      <w:tc>
        <w:tcPr>
          <w:tcW w:w="2195" w:type="dxa"/>
          <w:shd w:val="clear" w:color="auto" w:fill="FFD966"/>
        </w:tcPr>
        <w:p w14:paraId="030A44DB" w14:textId="77777777" w:rsidR="00557692" w:rsidRPr="00954302" w:rsidRDefault="00557692" w:rsidP="00871CDE">
          <w:pPr>
            <w:pStyle w:val="Header"/>
            <w:rPr>
              <w:rFonts w:ascii="Calibri" w:hAnsi="Calibri" w:cs="Calibri"/>
              <w:sz w:val="14"/>
              <w:szCs w:val="14"/>
            </w:rPr>
          </w:pPr>
          <w:r w:rsidRPr="00954302">
            <w:rPr>
              <w:rFonts w:ascii="Calibri" w:hAnsi="Calibri" w:cs="Calibri"/>
              <w:sz w:val="14"/>
              <w:szCs w:val="14"/>
            </w:rPr>
            <w:t>MEDIUM RISK</w:t>
          </w:r>
        </w:p>
      </w:tc>
      <w:tc>
        <w:tcPr>
          <w:tcW w:w="2196" w:type="dxa"/>
          <w:shd w:val="clear" w:color="auto" w:fill="auto"/>
        </w:tcPr>
        <w:p w14:paraId="3C003643" w14:textId="77777777" w:rsidR="00557692" w:rsidRPr="00954302" w:rsidRDefault="00557692" w:rsidP="00871CDE">
          <w:pPr>
            <w:pStyle w:val="Header"/>
            <w:rPr>
              <w:rFonts w:ascii="Calibri" w:hAnsi="Calibri" w:cs="Calibri"/>
              <w:sz w:val="14"/>
              <w:szCs w:val="14"/>
            </w:rPr>
          </w:pPr>
          <w:r w:rsidRPr="00954302">
            <w:rPr>
              <w:rFonts w:ascii="Calibri" w:hAnsi="Calibri" w:cs="Calibri"/>
              <w:sz w:val="14"/>
              <w:szCs w:val="14"/>
            </w:rPr>
            <w:t>Action as soon as practicable</w:t>
          </w:r>
        </w:p>
      </w:tc>
      <w:tc>
        <w:tcPr>
          <w:tcW w:w="2195" w:type="dxa"/>
          <w:shd w:val="clear" w:color="auto" w:fill="A8D08D"/>
        </w:tcPr>
        <w:p w14:paraId="6F2E84BA" w14:textId="77777777" w:rsidR="00557692" w:rsidRPr="00954302" w:rsidRDefault="00557692" w:rsidP="00871CDE">
          <w:pPr>
            <w:pStyle w:val="Header"/>
            <w:rPr>
              <w:rFonts w:ascii="Calibri" w:hAnsi="Calibri" w:cs="Calibri"/>
              <w:sz w:val="14"/>
              <w:szCs w:val="14"/>
            </w:rPr>
          </w:pPr>
          <w:r w:rsidRPr="00954302">
            <w:rPr>
              <w:rFonts w:ascii="Calibri" w:hAnsi="Calibri" w:cs="Calibri"/>
              <w:sz w:val="14"/>
              <w:szCs w:val="14"/>
            </w:rPr>
            <w:t>LOW RISK</w:t>
          </w:r>
        </w:p>
      </w:tc>
      <w:tc>
        <w:tcPr>
          <w:tcW w:w="2196" w:type="dxa"/>
          <w:shd w:val="clear" w:color="auto" w:fill="auto"/>
        </w:tcPr>
        <w:p w14:paraId="66A6C2FD" w14:textId="77777777" w:rsidR="00557692" w:rsidRPr="00954302" w:rsidRDefault="00557692" w:rsidP="00871CDE">
          <w:pPr>
            <w:pStyle w:val="Header"/>
            <w:rPr>
              <w:rFonts w:ascii="Calibri" w:hAnsi="Calibri" w:cs="Calibri"/>
              <w:sz w:val="14"/>
              <w:szCs w:val="14"/>
            </w:rPr>
          </w:pPr>
          <w:r w:rsidRPr="00954302">
            <w:rPr>
              <w:rFonts w:ascii="Calibri" w:hAnsi="Calibri" w:cs="Calibri"/>
              <w:sz w:val="14"/>
              <w:szCs w:val="14"/>
            </w:rPr>
            <w:t>Action as part of a programme</w:t>
          </w:r>
        </w:p>
      </w:tc>
    </w:tr>
  </w:tbl>
  <w:p w14:paraId="7A4A39B2" w14:textId="77777777" w:rsidR="00871CDE" w:rsidRPr="00871CDE" w:rsidRDefault="00871CDE" w:rsidP="000E203C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EE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06593473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 w15:restartNumberingAfterBreak="0">
    <w:nsid w:val="0CDD35CD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 w15:restartNumberingAfterBreak="0">
    <w:nsid w:val="0E4931E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 w15:restartNumberingAfterBreak="0">
    <w:nsid w:val="0E784A6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1E34607A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20DC5BE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7" w15:restartNumberingAfterBreak="0">
    <w:nsid w:val="22EC009C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 w15:restartNumberingAfterBreak="0">
    <w:nsid w:val="248B3098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9" w15:restartNumberingAfterBreak="0">
    <w:nsid w:val="29C118AE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2D9619C4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321A4D4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32F93BAA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3" w15:restartNumberingAfterBreak="0">
    <w:nsid w:val="33824B18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A5410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6" w15:restartNumberingAfterBreak="0">
    <w:nsid w:val="42586D55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7" w15:restartNumberingAfterBreak="0">
    <w:nsid w:val="43E85A44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8" w15:restartNumberingAfterBreak="0">
    <w:nsid w:val="44DB51B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9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9F5B70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1" w15:restartNumberingAfterBreak="0">
    <w:nsid w:val="54080A68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2" w15:restartNumberingAfterBreak="0">
    <w:nsid w:val="565D07E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58AF697A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4" w15:restartNumberingAfterBreak="0">
    <w:nsid w:val="59F14028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5" w15:restartNumberingAfterBreak="0">
    <w:nsid w:val="5FB32FE6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6" w15:restartNumberingAfterBreak="0">
    <w:nsid w:val="605441C2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7" w15:restartNumberingAfterBreak="0">
    <w:nsid w:val="644A3AF0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8" w15:restartNumberingAfterBreak="0">
    <w:nsid w:val="6617558D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9" w15:restartNumberingAfterBreak="0">
    <w:nsid w:val="675D2DC0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0" w15:restartNumberingAfterBreak="0">
    <w:nsid w:val="68780C24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1" w15:restartNumberingAfterBreak="0">
    <w:nsid w:val="6E197D7E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2" w15:restartNumberingAfterBreak="0">
    <w:nsid w:val="6F6F33E0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3" w15:restartNumberingAfterBreak="0">
    <w:nsid w:val="71017AE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4" w15:restartNumberingAfterBreak="0">
    <w:nsid w:val="75AA485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5" w15:restartNumberingAfterBreak="0">
    <w:nsid w:val="796728E9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6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E83259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 w16cid:durableId="947928007">
    <w:abstractNumId w:val="22"/>
  </w:num>
  <w:num w:numId="2" w16cid:durableId="67117588">
    <w:abstractNumId w:val="33"/>
  </w:num>
  <w:num w:numId="3" w16cid:durableId="497237644">
    <w:abstractNumId w:val="15"/>
  </w:num>
  <w:num w:numId="4" w16cid:durableId="1351253969">
    <w:abstractNumId w:val="31"/>
  </w:num>
  <w:num w:numId="5" w16cid:durableId="1339382734">
    <w:abstractNumId w:val="10"/>
  </w:num>
  <w:num w:numId="6" w16cid:durableId="854270300">
    <w:abstractNumId w:val="11"/>
  </w:num>
  <w:num w:numId="7" w16cid:durableId="45379398">
    <w:abstractNumId w:val="2"/>
  </w:num>
  <w:num w:numId="8" w16cid:durableId="600796621">
    <w:abstractNumId w:val="9"/>
  </w:num>
  <w:num w:numId="9" w16cid:durableId="291638302">
    <w:abstractNumId w:val="0"/>
  </w:num>
  <w:num w:numId="10" w16cid:durableId="201599153">
    <w:abstractNumId w:val="32"/>
  </w:num>
  <w:num w:numId="11" w16cid:durableId="1016881156">
    <w:abstractNumId w:val="27"/>
  </w:num>
  <w:num w:numId="12" w16cid:durableId="1140617109">
    <w:abstractNumId w:val="1"/>
  </w:num>
  <w:num w:numId="13" w16cid:durableId="1854151159">
    <w:abstractNumId w:val="20"/>
  </w:num>
  <w:num w:numId="14" w16cid:durableId="1524051347">
    <w:abstractNumId w:val="7"/>
  </w:num>
  <w:num w:numId="15" w16cid:durableId="288779891">
    <w:abstractNumId w:val="5"/>
  </w:num>
  <w:num w:numId="16" w16cid:durableId="1870603926">
    <w:abstractNumId w:val="37"/>
  </w:num>
  <w:num w:numId="17" w16cid:durableId="2137985365">
    <w:abstractNumId w:val="16"/>
  </w:num>
  <w:num w:numId="18" w16cid:durableId="278144230">
    <w:abstractNumId w:val="12"/>
  </w:num>
  <w:num w:numId="19" w16cid:durableId="1388526225">
    <w:abstractNumId w:val="13"/>
  </w:num>
  <w:num w:numId="20" w16cid:durableId="507602210">
    <w:abstractNumId w:val="8"/>
  </w:num>
  <w:num w:numId="21" w16cid:durableId="317853934">
    <w:abstractNumId w:val="30"/>
  </w:num>
  <w:num w:numId="22" w16cid:durableId="895363012">
    <w:abstractNumId w:val="26"/>
  </w:num>
  <w:num w:numId="23" w16cid:durableId="1082533595">
    <w:abstractNumId w:val="34"/>
  </w:num>
  <w:num w:numId="24" w16cid:durableId="1439762482">
    <w:abstractNumId w:val="3"/>
  </w:num>
  <w:num w:numId="25" w16cid:durableId="622809953">
    <w:abstractNumId w:val="25"/>
  </w:num>
  <w:num w:numId="26" w16cid:durableId="1894538773">
    <w:abstractNumId w:val="23"/>
  </w:num>
  <w:num w:numId="27" w16cid:durableId="203300645">
    <w:abstractNumId w:val="4"/>
  </w:num>
  <w:num w:numId="28" w16cid:durableId="1975914114">
    <w:abstractNumId w:val="6"/>
  </w:num>
  <w:num w:numId="29" w16cid:durableId="846099811">
    <w:abstractNumId w:val="17"/>
  </w:num>
  <w:num w:numId="30" w16cid:durableId="932590967">
    <w:abstractNumId w:val="28"/>
  </w:num>
  <w:num w:numId="31" w16cid:durableId="1293562665">
    <w:abstractNumId w:val="24"/>
  </w:num>
  <w:num w:numId="32" w16cid:durableId="2062091038">
    <w:abstractNumId w:val="29"/>
  </w:num>
  <w:num w:numId="33" w16cid:durableId="1058430884">
    <w:abstractNumId w:val="35"/>
  </w:num>
  <w:num w:numId="34" w16cid:durableId="1806964576">
    <w:abstractNumId w:val="21"/>
  </w:num>
  <w:num w:numId="35" w16cid:durableId="1651983342">
    <w:abstractNumId w:val="18"/>
  </w:num>
  <w:num w:numId="36" w16cid:durableId="1371952303">
    <w:abstractNumId w:val="19"/>
  </w:num>
  <w:num w:numId="37" w16cid:durableId="108664531">
    <w:abstractNumId w:val="14"/>
  </w:num>
  <w:num w:numId="38" w16cid:durableId="118196757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B"/>
    <w:rsid w:val="000019F2"/>
    <w:rsid w:val="0000393D"/>
    <w:rsid w:val="00016884"/>
    <w:rsid w:val="000266B6"/>
    <w:rsid w:val="00026800"/>
    <w:rsid w:val="00051408"/>
    <w:rsid w:val="000723E3"/>
    <w:rsid w:val="0007789D"/>
    <w:rsid w:val="00092E4E"/>
    <w:rsid w:val="000B551D"/>
    <w:rsid w:val="000C3F2D"/>
    <w:rsid w:val="000E0C98"/>
    <w:rsid w:val="000E203C"/>
    <w:rsid w:val="000F7B98"/>
    <w:rsid w:val="00103763"/>
    <w:rsid w:val="0011595A"/>
    <w:rsid w:val="00125DF4"/>
    <w:rsid w:val="001443D5"/>
    <w:rsid w:val="00156696"/>
    <w:rsid w:val="0015707B"/>
    <w:rsid w:val="001716DC"/>
    <w:rsid w:val="0019786A"/>
    <w:rsid w:val="001D65E0"/>
    <w:rsid w:val="001F06C7"/>
    <w:rsid w:val="001F68A6"/>
    <w:rsid w:val="00201002"/>
    <w:rsid w:val="00201997"/>
    <w:rsid w:val="002076A7"/>
    <w:rsid w:val="00222920"/>
    <w:rsid w:val="00252815"/>
    <w:rsid w:val="00263268"/>
    <w:rsid w:val="00275CC2"/>
    <w:rsid w:val="002B797D"/>
    <w:rsid w:val="003076E5"/>
    <w:rsid w:val="0031162D"/>
    <w:rsid w:val="003218B1"/>
    <w:rsid w:val="00322B8F"/>
    <w:rsid w:val="00365C12"/>
    <w:rsid w:val="00382643"/>
    <w:rsid w:val="00384A38"/>
    <w:rsid w:val="003A23C8"/>
    <w:rsid w:val="003B6881"/>
    <w:rsid w:val="003D2280"/>
    <w:rsid w:val="003D6A07"/>
    <w:rsid w:val="00410BFD"/>
    <w:rsid w:val="00435C2C"/>
    <w:rsid w:val="0044003F"/>
    <w:rsid w:val="00444B95"/>
    <w:rsid w:val="004A1B85"/>
    <w:rsid w:val="004A3B89"/>
    <w:rsid w:val="004D7945"/>
    <w:rsid w:val="004F31D9"/>
    <w:rsid w:val="00501057"/>
    <w:rsid w:val="00512DF5"/>
    <w:rsid w:val="00515127"/>
    <w:rsid w:val="00527134"/>
    <w:rsid w:val="00550C21"/>
    <w:rsid w:val="00557692"/>
    <w:rsid w:val="0056433B"/>
    <w:rsid w:val="00565ED9"/>
    <w:rsid w:val="005829DA"/>
    <w:rsid w:val="005941C8"/>
    <w:rsid w:val="005C087C"/>
    <w:rsid w:val="005D0E57"/>
    <w:rsid w:val="005D4BD4"/>
    <w:rsid w:val="005F15A0"/>
    <w:rsid w:val="0060690F"/>
    <w:rsid w:val="00630697"/>
    <w:rsid w:val="00650CC5"/>
    <w:rsid w:val="006539CB"/>
    <w:rsid w:val="00677E64"/>
    <w:rsid w:val="006910B1"/>
    <w:rsid w:val="006A2525"/>
    <w:rsid w:val="006A4823"/>
    <w:rsid w:val="006F437F"/>
    <w:rsid w:val="007146EB"/>
    <w:rsid w:val="00723858"/>
    <w:rsid w:val="00747F07"/>
    <w:rsid w:val="00785568"/>
    <w:rsid w:val="00795FA8"/>
    <w:rsid w:val="00797BA3"/>
    <w:rsid w:val="007B298F"/>
    <w:rsid w:val="007B4D1A"/>
    <w:rsid w:val="007B5173"/>
    <w:rsid w:val="007B555C"/>
    <w:rsid w:val="007C184E"/>
    <w:rsid w:val="007C65DF"/>
    <w:rsid w:val="00813EE3"/>
    <w:rsid w:val="008140D4"/>
    <w:rsid w:val="00840D67"/>
    <w:rsid w:val="00871CDE"/>
    <w:rsid w:val="008721AA"/>
    <w:rsid w:val="00877774"/>
    <w:rsid w:val="00881ADB"/>
    <w:rsid w:val="0089205A"/>
    <w:rsid w:val="008A5EFD"/>
    <w:rsid w:val="008D6DCC"/>
    <w:rsid w:val="008E5C38"/>
    <w:rsid w:val="00902FBD"/>
    <w:rsid w:val="0092066D"/>
    <w:rsid w:val="00933733"/>
    <w:rsid w:val="009515C2"/>
    <w:rsid w:val="00954302"/>
    <w:rsid w:val="0095617F"/>
    <w:rsid w:val="009657CA"/>
    <w:rsid w:val="009A0749"/>
    <w:rsid w:val="009A39E7"/>
    <w:rsid w:val="009B7B34"/>
    <w:rsid w:val="009D4ED5"/>
    <w:rsid w:val="009F4045"/>
    <w:rsid w:val="009F5E3B"/>
    <w:rsid w:val="00A15840"/>
    <w:rsid w:val="00A40B9B"/>
    <w:rsid w:val="00A514C0"/>
    <w:rsid w:val="00A51847"/>
    <w:rsid w:val="00A8507B"/>
    <w:rsid w:val="00AA2745"/>
    <w:rsid w:val="00AD3CFD"/>
    <w:rsid w:val="00AD6EC6"/>
    <w:rsid w:val="00AE3F16"/>
    <w:rsid w:val="00B03D1D"/>
    <w:rsid w:val="00B107A3"/>
    <w:rsid w:val="00B116AA"/>
    <w:rsid w:val="00B34231"/>
    <w:rsid w:val="00B360FC"/>
    <w:rsid w:val="00B37490"/>
    <w:rsid w:val="00B44675"/>
    <w:rsid w:val="00B57DA4"/>
    <w:rsid w:val="00B81FD9"/>
    <w:rsid w:val="00BD2A29"/>
    <w:rsid w:val="00BF121B"/>
    <w:rsid w:val="00BF76CB"/>
    <w:rsid w:val="00C05212"/>
    <w:rsid w:val="00C225D7"/>
    <w:rsid w:val="00C4274A"/>
    <w:rsid w:val="00C53343"/>
    <w:rsid w:val="00C60A27"/>
    <w:rsid w:val="00C84731"/>
    <w:rsid w:val="00CF1DEF"/>
    <w:rsid w:val="00D1142E"/>
    <w:rsid w:val="00D13C64"/>
    <w:rsid w:val="00D30603"/>
    <w:rsid w:val="00D308F4"/>
    <w:rsid w:val="00D45599"/>
    <w:rsid w:val="00D64D02"/>
    <w:rsid w:val="00D90D41"/>
    <w:rsid w:val="00DB30FB"/>
    <w:rsid w:val="00DC0AA8"/>
    <w:rsid w:val="00DC0D77"/>
    <w:rsid w:val="00DC7B22"/>
    <w:rsid w:val="00DF41BA"/>
    <w:rsid w:val="00DF422D"/>
    <w:rsid w:val="00DF738B"/>
    <w:rsid w:val="00E174EB"/>
    <w:rsid w:val="00E5118A"/>
    <w:rsid w:val="00E55EE4"/>
    <w:rsid w:val="00E7123D"/>
    <w:rsid w:val="00E969A2"/>
    <w:rsid w:val="00ED0557"/>
    <w:rsid w:val="00F26022"/>
    <w:rsid w:val="00F31982"/>
    <w:rsid w:val="00F40895"/>
    <w:rsid w:val="00F73B4A"/>
    <w:rsid w:val="00F96D85"/>
    <w:rsid w:val="00FB2654"/>
    <w:rsid w:val="00FB4C12"/>
    <w:rsid w:val="00FD0150"/>
    <w:rsid w:val="00FD223A"/>
    <w:rsid w:val="00FF441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38A91"/>
  <w15:chartTrackingRefBased/>
  <w15:docId w15:val="{5AB49E30-297A-4904-830E-22A26B2A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4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3C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41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160" w:lineRule="exact"/>
    </w:pPr>
    <w:rPr>
      <w:sz w:val="16"/>
    </w:rPr>
  </w:style>
  <w:style w:type="character" w:customStyle="1" w:styleId="Heading3Char">
    <w:name w:val="Heading 3 Char"/>
    <w:link w:val="Heading3"/>
    <w:uiPriority w:val="9"/>
    <w:semiHidden/>
    <w:rsid w:val="00F4089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089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40895"/>
    <w:rPr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A23C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3A23C8"/>
    <w:rPr>
      <w:rFonts w:ascii="Arial" w:hAnsi="Arial"/>
      <w:b/>
      <w:u w:val="single"/>
      <w:lang w:eastAsia="en-US"/>
    </w:rPr>
  </w:style>
  <w:style w:type="character" w:customStyle="1" w:styleId="Heading8Char">
    <w:name w:val="Heading 8 Char"/>
    <w:link w:val="Heading8"/>
    <w:rsid w:val="00092E4E"/>
    <w:rPr>
      <w:b/>
      <w:sz w:val="24"/>
      <w:lang w:eastAsia="en-US"/>
    </w:rPr>
  </w:style>
  <w:style w:type="table" w:styleId="TableGrid">
    <w:name w:val="Table Grid"/>
    <w:basedOn w:val="TableNormal"/>
    <w:uiPriority w:val="39"/>
    <w:rsid w:val="0000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semiHidden/>
    <w:rsid w:val="00FF4412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styleId="PageNumber">
    <w:name w:val="page number"/>
    <w:rsid w:val="00FD0150"/>
  </w:style>
  <w:style w:type="paragraph" w:styleId="BalloonText">
    <w:name w:val="Balloon Text"/>
    <w:basedOn w:val="Normal"/>
    <w:link w:val="BalloonTextChar"/>
    <w:uiPriority w:val="99"/>
    <w:semiHidden/>
    <w:unhideWhenUsed/>
    <w:rsid w:val="00D9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0D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ilcarrier.CITATION\Application%20Data\Microsoft\Templates\Extras\RAs%20Hot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1487ABE3E8943AD35583602B8D530" ma:contentTypeVersion="16" ma:contentTypeDescription="Create a new document." ma:contentTypeScope="" ma:versionID="953ce095c6bdddfdca8228afd8964aaa">
  <xsd:schema xmlns:xsd="http://www.w3.org/2001/XMLSchema" xmlns:xs="http://www.w3.org/2001/XMLSchema" xmlns:p="http://schemas.microsoft.com/office/2006/metadata/properties" xmlns:ns2="a0aacf77-75b0-44ed-938c-5f170078b3e4" xmlns:ns3="51f560ce-cfc0-455a-993c-46cdaed9e17d" targetNamespace="http://schemas.microsoft.com/office/2006/metadata/properties" ma:root="true" ma:fieldsID="0b10b13904370e66304d5cf7c10bf35f" ns2:_="" ns3:_="">
    <xsd:import namespace="a0aacf77-75b0-44ed-938c-5f170078b3e4"/>
    <xsd:import namespace="51f560ce-cfc0-455a-993c-46cdaed9e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acf77-75b0-44ed-938c-5f170078b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9b525c-1618-45a7-8c14-38aa36260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60ce-cfc0-455a-993c-46cdaed9e1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e85e43-7b13-4175-9795-fddb7809951e}" ma:internalName="TaxCatchAll" ma:showField="CatchAllData" ma:web="51f560ce-cfc0-455a-993c-46cdaed9e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aacf77-75b0-44ed-938c-5f170078b3e4">
      <Terms xmlns="http://schemas.microsoft.com/office/infopath/2007/PartnerControls"/>
    </lcf76f155ced4ddcb4097134ff3c332f>
    <TaxCatchAll xmlns="51f560ce-cfc0-455a-993c-46cdaed9e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0C89E-212D-453B-AF74-2D5AA7D5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acf77-75b0-44ed-938c-5f170078b3e4"/>
    <ds:schemaRef ds:uri="51f560ce-cfc0-455a-993c-46cdaed9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BA108-9E11-4BCF-BF39-0C035F6A7114}">
  <ds:schemaRefs>
    <ds:schemaRef ds:uri="http://schemas.microsoft.com/office/2006/metadata/properties"/>
    <ds:schemaRef ds:uri="http://schemas.microsoft.com/office/infopath/2007/PartnerControls"/>
    <ds:schemaRef ds:uri="a0aacf77-75b0-44ed-938c-5f170078b3e4"/>
    <ds:schemaRef ds:uri="51f560ce-cfc0-455a-993c-46cdaed9e17d"/>
  </ds:schemaRefs>
</ds:datastoreItem>
</file>

<file path=customXml/itemProps3.xml><?xml version="1.0" encoding="utf-8"?>
<ds:datastoreItem xmlns:ds="http://schemas.openxmlformats.org/officeDocument/2006/customXml" ds:itemID="{59464D13-C050-4BA9-9544-7BAF967E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 Hotels</Template>
  <TotalTime>92</TotalTime>
  <Pages>7</Pages>
  <Words>1194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CITATION PLC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Citation plc</dc:creator>
  <cp:keywords/>
  <cp:lastModifiedBy>Lisa Smith</cp:lastModifiedBy>
  <cp:revision>104</cp:revision>
  <cp:lastPrinted>2000-02-14T16:12:00Z</cp:lastPrinted>
  <dcterms:created xsi:type="dcterms:W3CDTF">2023-04-19T13:01:00Z</dcterms:created>
  <dcterms:modified xsi:type="dcterms:W3CDTF">2023-11-06T13:36:00Z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MediaServiceImageTags">
    <vt:lpwstr/>
  </property>
</Properties>
</file>